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1A" w:rsidRDefault="00D8281A">
      <w:pPr>
        <w:rPr>
          <w:rFonts w:ascii="Times New Roman" w:hAnsi="Times New Roman" w:cs="Times New Roman"/>
          <w:sz w:val="28"/>
          <w:szCs w:val="28"/>
        </w:rPr>
      </w:pPr>
    </w:p>
    <w:p w:rsidR="00D8281A" w:rsidRPr="006208B7" w:rsidRDefault="00D8281A" w:rsidP="009A7B7E">
      <w:pPr>
        <w:pStyle w:val="10"/>
        <w:shd w:val="clear" w:color="auto" w:fill="auto"/>
        <w:spacing w:before="0" w:after="320" w:line="240" w:lineRule="exact"/>
        <w:jc w:val="left"/>
        <w:rPr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 xml:space="preserve">                                  </w:t>
      </w:r>
      <w:r w:rsidRPr="006208B7">
        <w:rPr>
          <w:color w:val="000000"/>
          <w:sz w:val="28"/>
          <w:szCs w:val="28"/>
          <w:lang w:eastAsia="ru-RU"/>
        </w:rPr>
        <w:t>Отчет о проведении акции</w:t>
      </w:r>
    </w:p>
    <w:p w:rsidR="00D8281A" w:rsidRDefault="00D8281A" w:rsidP="006208B7">
      <w:pPr>
        <w:pStyle w:val="3"/>
        <w:shd w:val="clear" w:color="auto" w:fill="auto"/>
        <w:spacing w:before="0" w:line="210" w:lineRule="exact"/>
        <w:ind w:firstLine="0"/>
        <w:jc w:val="left"/>
        <w:rPr>
          <w:color w:val="000000"/>
          <w:lang w:eastAsia="ru-RU"/>
        </w:rPr>
      </w:pPr>
    </w:p>
    <w:p w:rsidR="00D8281A" w:rsidRPr="006208B7" w:rsidRDefault="00D8281A" w:rsidP="006208B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208B7">
        <w:rPr>
          <w:rFonts w:ascii="Times New Roman" w:hAnsi="Times New Roman" w:cs="Times New Roman"/>
          <w:sz w:val="28"/>
          <w:szCs w:val="28"/>
          <w:lang w:eastAsia="ru-RU"/>
        </w:rPr>
        <w:t>Муниципальный район Ленинградской области:</w:t>
      </w:r>
    </w:p>
    <w:p w:rsidR="00D8281A" w:rsidRPr="00FA710C" w:rsidRDefault="00D8281A" w:rsidP="006208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710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FA710C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Тихвинский</w:t>
      </w:r>
    </w:p>
    <w:p w:rsidR="00D8281A" w:rsidRDefault="00D8281A" w:rsidP="006208B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208B7">
        <w:rPr>
          <w:rFonts w:ascii="Times New Roman" w:hAnsi="Times New Roman" w:cs="Times New Roman"/>
          <w:sz w:val="28"/>
          <w:szCs w:val="28"/>
          <w:lang w:eastAsia="ru-RU"/>
        </w:rPr>
        <w:t>Образовательная организация:</w:t>
      </w:r>
      <w:r w:rsidRPr="006208B7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6208B7">
        <w:rPr>
          <w:rFonts w:ascii="Times New Roman" w:hAnsi="Times New Roman" w:cs="Times New Roman"/>
          <w:sz w:val="28"/>
          <w:szCs w:val="28"/>
          <w:lang w:eastAsia="ru-RU"/>
        </w:rPr>
        <w:softHyphen/>
      </w:r>
    </w:p>
    <w:p w:rsidR="00D8281A" w:rsidRPr="00FA710C" w:rsidRDefault="00D8281A" w:rsidP="006208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710C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  <w:t xml:space="preserve">   МОУ «Борская ООШ»</w:t>
      </w:r>
    </w:p>
    <w:p w:rsidR="00D8281A" w:rsidRDefault="00D8281A" w:rsidP="006208B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208B7">
        <w:rPr>
          <w:rFonts w:ascii="Times New Roman" w:hAnsi="Times New Roman" w:cs="Times New Roman"/>
          <w:sz w:val="28"/>
          <w:szCs w:val="28"/>
          <w:lang w:eastAsia="ru-RU"/>
        </w:rPr>
        <w:t>Ответственный за проведение акции (ФИО, должность, контактный телефон):</w:t>
      </w:r>
    </w:p>
    <w:p w:rsidR="00D8281A" w:rsidRPr="00FA710C" w:rsidRDefault="00D8281A" w:rsidP="006208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710C">
        <w:rPr>
          <w:rFonts w:ascii="Times New Roman" w:hAnsi="Times New Roman" w:cs="Times New Roman"/>
          <w:sz w:val="28"/>
          <w:szCs w:val="28"/>
          <w:u w:val="single"/>
          <w:lang w:eastAsia="ru-RU"/>
        </w:rPr>
        <w:softHyphen/>
        <w:t>Лопухина Надежда  Александровна, преподаватель-организатор ОБЖ, 8(81367) 46-173</w:t>
      </w:r>
    </w:p>
    <w:p w:rsidR="00D8281A" w:rsidRDefault="00D8281A" w:rsidP="006208B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208B7">
        <w:rPr>
          <w:rFonts w:ascii="Times New Roman" w:hAnsi="Times New Roman" w:cs="Times New Roman"/>
          <w:sz w:val="28"/>
          <w:szCs w:val="28"/>
          <w:lang w:eastAsia="ru-RU"/>
        </w:rPr>
        <w:t>Состав отряда ЮИД, проводивших акцию (ФИ, класс, название отряда):</w:t>
      </w:r>
    </w:p>
    <w:p w:rsidR="00D8281A" w:rsidRPr="006208B7" w:rsidRDefault="00D8281A" w:rsidP="006208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35A4">
        <w:rPr>
          <w:rFonts w:ascii="Times New Roman" w:hAnsi="Times New Roman" w:cs="Times New Roman"/>
          <w:b/>
          <w:bCs/>
          <w:sz w:val="48"/>
          <w:szCs w:val="4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A710C">
        <w:rPr>
          <w:rFonts w:ascii="Times New Roman" w:hAnsi="Times New Roman" w:cs="Times New Roman"/>
          <w:sz w:val="28"/>
          <w:szCs w:val="28"/>
          <w:u w:val="single"/>
        </w:rPr>
        <w:t>Коробицын  Матвей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6 класс, ЮИД</w:t>
      </w:r>
    </w:p>
    <w:p w:rsidR="00D8281A" w:rsidRPr="00FA710C" w:rsidRDefault="00D8281A" w:rsidP="006208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35A4">
        <w:rPr>
          <w:rFonts w:ascii="Times New Roman" w:hAnsi="Times New Roman" w:cs="Times New Roman"/>
          <w:b/>
          <w:bCs/>
          <w:sz w:val="48"/>
          <w:szCs w:val="4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10C">
        <w:rPr>
          <w:rFonts w:ascii="Times New Roman" w:hAnsi="Times New Roman" w:cs="Times New Roman"/>
          <w:sz w:val="28"/>
          <w:szCs w:val="28"/>
          <w:u w:val="single"/>
        </w:rPr>
        <w:t>Кустова  Лиина, 6 класс, ЮИД</w:t>
      </w:r>
    </w:p>
    <w:p w:rsidR="00D8281A" w:rsidRPr="00FA710C" w:rsidRDefault="00D8281A" w:rsidP="006208B7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35A4">
        <w:rPr>
          <w:rFonts w:ascii="Times New Roman" w:hAnsi="Times New Roman" w:cs="Times New Roman"/>
          <w:b/>
          <w:bCs/>
          <w:sz w:val="48"/>
          <w:szCs w:val="4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710C">
        <w:rPr>
          <w:rFonts w:ascii="Times New Roman" w:hAnsi="Times New Roman" w:cs="Times New Roman"/>
          <w:sz w:val="28"/>
          <w:szCs w:val="28"/>
          <w:u w:val="single"/>
        </w:rPr>
        <w:t>Оборина  Дана, 6 класс, ЮИД</w:t>
      </w:r>
    </w:p>
    <w:p w:rsidR="00D8281A" w:rsidRPr="00FA710C" w:rsidRDefault="00D8281A" w:rsidP="00FA71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35A4">
        <w:rPr>
          <w:rFonts w:ascii="Times New Roman" w:hAnsi="Times New Roman" w:cs="Times New Roman"/>
          <w:b/>
          <w:bCs/>
          <w:sz w:val="48"/>
          <w:szCs w:val="4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10C">
        <w:rPr>
          <w:rFonts w:ascii="Times New Roman" w:hAnsi="Times New Roman" w:cs="Times New Roman"/>
          <w:sz w:val="28"/>
          <w:szCs w:val="28"/>
          <w:u w:val="single"/>
        </w:rPr>
        <w:t>Никифоренко  Даша, 6 класс, ЮИД</w:t>
      </w:r>
    </w:p>
    <w:p w:rsidR="00D8281A" w:rsidRPr="004135A4" w:rsidRDefault="00D8281A" w:rsidP="00FA710C">
      <w:pPr>
        <w:rPr>
          <w:rFonts w:ascii="Times New Roman" w:hAnsi="Times New Roman" w:cs="Times New Roman"/>
          <w:sz w:val="28"/>
          <w:szCs w:val="28"/>
        </w:rPr>
      </w:pPr>
      <w:r w:rsidRPr="004135A4">
        <w:rPr>
          <w:rFonts w:ascii="Times New Roman" w:hAnsi="Times New Roman" w:cs="Times New Roman"/>
          <w:b/>
          <w:bCs/>
          <w:sz w:val="48"/>
          <w:szCs w:val="4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10C">
        <w:rPr>
          <w:rFonts w:ascii="Times New Roman" w:hAnsi="Times New Roman" w:cs="Times New Roman"/>
          <w:sz w:val="28"/>
          <w:szCs w:val="28"/>
          <w:u w:val="single"/>
        </w:rPr>
        <w:t>Тероев Сергей, 6 класс, ЮИД</w:t>
      </w:r>
    </w:p>
    <w:p w:rsidR="00D8281A" w:rsidRPr="004135A4" w:rsidRDefault="00D8281A" w:rsidP="004135A4">
      <w:pPr>
        <w:rPr>
          <w:rFonts w:ascii="Times New Roman" w:hAnsi="Times New Roman" w:cs="Times New Roman"/>
          <w:sz w:val="28"/>
          <w:szCs w:val="28"/>
        </w:rPr>
      </w:pPr>
    </w:p>
    <w:p w:rsidR="00D8281A" w:rsidRPr="004135A4" w:rsidRDefault="00D8281A" w:rsidP="004135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35A4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розданных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писем, изготовленных силами образовательной организации и сделанными самими обучающимися</w:t>
      </w:r>
      <w:r w:rsidRPr="004135A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4135A4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4135A4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4135A4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Pr="004135A4">
        <w:rPr>
          <w:rFonts w:ascii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</w:p>
    <w:p w:rsidR="00D8281A" w:rsidRPr="00FA710C" w:rsidRDefault="00D8281A" w:rsidP="004135A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135A4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розданных писем на бланках, предоставленных ГБУ ДО «Центр «Ладога</w:t>
      </w:r>
      <w:r w:rsidRPr="00FA710C">
        <w:rPr>
          <w:rFonts w:ascii="Times New Roman" w:hAnsi="Times New Roman" w:cs="Times New Roman"/>
          <w:sz w:val="28"/>
          <w:szCs w:val="28"/>
          <w:lang w:eastAsia="ru-RU"/>
        </w:rPr>
        <w:t xml:space="preserve">»:  </w:t>
      </w:r>
      <w:r w:rsidRPr="00FA710C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D8281A" w:rsidRDefault="00D8281A" w:rsidP="004135A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81A" w:rsidRPr="00FA710C" w:rsidRDefault="00D8281A" w:rsidP="004A35DD">
      <w:pPr>
        <w:pStyle w:val="20"/>
        <w:shd w:val="clear" w:color="auto" w:fill="auto"/>
        <w:spacing w:before="0"/>
        <w:jc w:val="left"/>
        <w:rPr>
          <w:b w:val="0"/>
          <w:bCs w:val="0"/>
          <w:color w:val="000000"/>
          <w:sz w:val="28"/>
          <w:szCs w:val="28"/>
          <w:lang w:eastAsia="ru-RU"/>
        </w:rPr>
      </w:pPr>
      <w:bookmarkStart w:id="0" w:name="_GoBack"/>
      <w:bookmarkEnd w:id="0"/>
      <w:r w:rsidRPr="00FA710C">
        <w:rPr>
          <w:b w:val="0"/>
          <w:bCs w:val="0"/>
          <w:color w:val="000000"/>
          <w:sz w:val="28"/>
          <w:szCs w:val="28"/>
          <w:lang w:eastAsia="ru-RU"/>
        </w:rPr>
        <w:t>Директор  школы:                              И.В.Шемякина</w:t>
      </w:r>
    </w:p>
    <w:sectPr w:rsidR="00D8281A" w:rsidRPr="00FA710C" w:rsidSect="008F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348"/>
    <w:multiLevelType w:val="hybridMultilevel"/>
    <w:tmpl w:val="D288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02212"/>
    <w:multiLevelType w:val="multilevel"/>
    <w:tmpl w:val="7F322204"/>
    <w:lvl w:ilvl="0">
      <w:start w:val="1"/>
      <w:numFmt w:val="decimal"/>
      <w:lvlText w:val="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8B7"/>
    <w:rsid w:val="00162E12"/>
    <w:rsid w:val="003A0B8B"/>
    <w:rsid w:val="003B32DE"/>
    <w:rsid w:val="003C02AE"/>
    <w:rsid w:val="004135A4"/>
    <w:rsid w:val="004A35DD"/>
    <w:rsid w:val="006208B7"/>
    <w:rsid w:val="00655B21"/>
    <w:rsid w:val="006A1228"/>
    <w:rsid w:val="006D2395"/>
    <w:rsid w:val="007B58CE"/>
    <w:rsid w:val="0084757E"/>
    <w:rsid w:val="00883D4B"/>
    <w:rsid w:val="008F6E29"/>
    <w:rsid w:val="00926A85"/>
    <w:rsid w:val="009A7B7E"/>
    <w:rsid w:val="009F6CD2"/>
    <w:rsid w:val="00C34773"/>
    <w:rsid w:val="00C51CFA"/>
    <w:rsid w:val="00D1096E"/>
    <w:rsid w:val="00D47E8E"/>
    <w:rsid w:val="00D8281A"/>
    <w:rsid w:val="00E909AA"/>
    <w:rsid w:val="00F804A5"/>
    <w:rsid w:val="00F80905"/>
    <w:rsid w:val="00FA710C"/>
    <w:rsid w:val="00FD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3"/>
    <w:uiPriority w:val="99"/>
    <w:locked/>
    <w:rsid w:val="006208B7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208B7"/>
    <w:rPr>
      <w:rFonts w:ascii="Times New Roman" w:hAnsi="Times New Roman" w:cs="Times New Roman"/>
      <w:b/>
      <w:bCs/>
      <w:spacing w:val="3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6208B7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10">
    <w:name w:val="Заголовок №1"/>
    <w:basedOn w:val="Normal"/>
    <w:link w:val="1"/>
    <w:uiPriority w:val="99"/>
    <w:rsid w:val="006208B7"/>
    <w:pPr>
      <w:widowControl w:val="0"/>
      <w:shd w:val="clear" w:color="auto" w:fill="FFFFFF"/>
      <w:spacing w:before="1380"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</w:rPr>
  </w:style>
  <w:style w:type="character" w:styleId="Hyperlink">
    <w:name w:val="Hyperlink"/>
    <w:basedOn w:val="DefaultParagraphFont"/>
    <w:uiPriority w:val="99"/>
    <w:rsid w:val="006208B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208B7"/>
    <w:pPr>
      <w:ind w:left="720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4135A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135A4"/>
    <w:pPr>
      <w:widowControl w:val="0"/>
      <w:shd w:val="clear" w:color="auto" w:fill="FFFFFF"/>
      <w:spacing w:before="60" w:after="0" w:line="277" w:lineRule="exac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table" w:styleId="TableGrid">
    <w:name w:val="Table Grid"/>
    <w:basedOn w:val="TableNormal"/>
    <w:uiPriority w:val="99"/>
    <w:rsid w:val="004135A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"/>
    <w:uiPriority w:val="99"/>
    <w:rsid w:val="004135A4"/>
    <w:rPr>
      <w:color w:val="000000"/>
      <w:w w:val="100"/>
      <w:position w:val="0"/>
      <w:u w:val="none"/>
      <w:lang w:val="ru-RU" w:eastAsia="ru-RU"/>
    </w:rPr>
  </w:style>
  <w:style w:type="character" w:customStyle="1" w:styleId="a0">
    <w:name w:val="Основной текст + Полужирный"/>
    <w:basedOn w:val="a"/>
    <w:uiPriority w:val="99"/>
    <w:rsid w:val="004135A4"/>
    <w:rPr>
      <w:b/>
      <w:bCs/>
      <w:color w:val="000000"/>
      <w:w w:val="100"/>
      <w:position w:val="0"/>
      <w:u w:val="none"/>
      <w:lang w:val="ru-RU" w:eastAsia="ru-RU"/>
    </w:rPr>
  </w:style>
  <w:style w:type="character" w:customStyle="1" w:styleId="9">
    <w:name w:val="Основной текст + 9"/>
    <w:aliases w:val="5 pt,Интервал 0 pt"/>
    <w:basedOn w:val="a"/>
    <w:uiPriority w:val="99"/>
    <w:rsid w:val="004135A4"/>
    <w:rPr>
      <w:color w:val="000000"/>
      <w:spacing w:val="5"/>
      <w:w w:val="100"/>
      <w:position w:val="0"/>
      <w:sz w:val="19"/>
      <w:szCs w:val="19"/>
      <w:u w:val="none"/>
      <w:lang w:val="ru-RU" w:eastAsia="ru-RU"/>
    </w:rPr>
  </w:style>
  <w:style w:type="character" w:customStyle="1" w:styleId="Consolas">
    <w:name w:val="Основной текст + Consolas"/>
    <w:aliases w:val="14 pt,Интервал 0 pt1"/>
    <w:basedOn w:val="a"/>
    <w:uiPriority w:val="99"/>
    <w:rsid w:val="004135A4"/>
    <w:rPr>
      <w:rFonts w:ascii="Consolas" w:hAnsi="Consolas" w:cs="Consolas"/>
      <w:color w:val="000000"/>
      <w:spacing w:val="-6"/>
      <w:w w:val="100"/>
      <w:position w:val="0"/>
      <w:sz w:val="28"/>
      <w:szCs w:val="28"/>
      <w:u w:val="none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A7B7E"/>
    <w:pPr>
      <w:spacing w:after="0" w:line="240" w:lineRule="auto"/>
    </w:pPr>
    <w:rPr>
      <w:rFonts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BB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121</Words>
  <Characters>696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Admin</cp:lastModifiedBy>
  <cp:revision>6</cp:revision>
  <cp:lastPrinted>2018-09-14T10:09:00Z</cp:lastPrinted>
  <dcterms:created xsi:type="dcterms:W3CDTF">2018-11-24T17:41:00Z</dcterms:created>
  <dcterms:modified xsi:type="dcterms:W3CDTF">2018-11-24T17:54:00Z</dcterms:modified>
</cp:coreProperties>
</file>