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6" w:rsidRDefault="00DC2C86" w:rsidP="0048794E">
      <w:pPr>
        <w:jc w:val="right"/>
      </w:pPr>
    </w:p>
    <w:p w:rsidR="00DC2C86" w:rsidRDefault="00DC2C86" w:rsidP="0048794E">
      <w:pPr>
        <w:rPr>
          <w:color w:val="FF0000"/>
        </w:rPr>
      </w:pPr>
    </w:p>
    <w:p w:rsidR="00DC2C86" w:rsidRDefault="00DC2C86" w:rsidP="0048794E">
      <w:pPr>
        <w:rPr>
          <w:color w:val="FF0000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jc w:val="center"/>
        <w:rPr>
          <w:b/>
          <w:bCs/>
        </w:rPr>
      </w:pPr>
    </w:p>
    <w:p w:rsidR="00DC2C86" w:rsidRDefault="00DC2C86" w:rsidP="004879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проведении Акции «Мы вместе»</w:t>
      </w:r>
    </w:p>
    <w:p w:rsidR="00DC2C86" w:rsidRDefault="00DC2C86" w:rsidP="0048794E">
      <w:pPr>
        <w:jc w:val="center"/>
      </w:pPr>
    </w:p>
    <w:p w:rsidR="00DC2C86" w:rsidRDefault="00DC2C86" w:rsidP="0048794E">
      <w:r>
        <w:t xml:space="preserve">Муниципальный район Ленинградской области: </w:t>
      </w:r>
    </w:p>
    <w:p w:rsidR="00DC2C86" w:rsidRPr="0076606E" w:rsidRDefault="00DC2C86" w:rsidP="0076606E">
      <w:pPr>
        <w:pStyle w:val="ListParagraph"/>
        <w:numPr>
          <w:ilvl w:val="0"/>
          <w:numId w:val="1"/>
        </w:numPr>
        <w:rPr>
          <w:u w:val="single"/>
        </w:rPr>
      </w:pPr>
      <w:r w:rsidRPr="0076606E">
        <w:rPr>
          <w:u w:val="single"/>
        </w:rPr>
        <w:t>Тихвинский  район</w:t>
      </w:r>
    </w:p>
    <w:p w:rsidR="00DC2C86" w:rsidRDefault="00DC2C86" w:rsidP="0048794E">
      <w:r>
        <w:t xml:space="preserve">Образовательная организация: </w:t>
      </w:r>
    </w:p>
    <w:p w:rsidR="00DC2C86" w:rsidRPr="0076606E" w:rsidRDefault="00DC2C86" w:rsidP="004879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6606E">
        <w:rPr>
          <w:sz w:val="22"/>
          <w:szCs w:val="22"/>
          <w:u w:val="single"/>
        </w:rPr>
        <w:t>МОУ «Борская ООШ»</w:t>
      </w:r>
    </w:p>
    <w:p w:rsidR="00DC2C86" w:rsidRPr="0076606E" w:rsidRDefault="00DC2C86" w:rsidP="0048794E">
      <w:pPr>
        <w:rPr>
          <w:sz w:val="22"/>
          <w:szCs w:val="22"/>
          <w:u w:val="single"/>
        </w:rPr>
      </w:pPr>
    </w:p>
    <w:p w:rsidR="00DC2C86" w:rsidRDefault="00DC2C86" w:rsidP="0048794E">
      <w:r>
        <w:t xml:space="preserve">Ответственный за проведение акции (ФИО, должность, контактный телефон): </w:t>
      </w:r>
    </w:p>
    <w:p w:rsidR="00DC2C86" w:rsidRPr="0076606E" w:rsidRDefault="00DC2C86" w:rsidP="0048794E">
      <w:pPr>
        <w:pStyle w:val="ListParagraph"/>
        <w:numPr>
          <w:ilvl w:val="0"/>
          <w:numId w:val="1"/>
        </w:numPr>
        <w:rPr>
          <w:u w:val="single"/>
        </w:rPr>
      </w:pPr>
      <w:r w:rsidRPr="0076606E">
        <w:rPr>
          <w:u w:val="single"/>
        </w:rPr>
        <w:t>Лопухина Н.А., преподаватель-организатор ОБЖ</w:t>
      </w:r>
    </w:p>
    <w:p w:rsidR="00DC2C86" w:rsidRPr="0076606E" w:rsidRDefault="00DC2C86" w:rsidP="0048794E">
      <w:pPr>
        <w:rPr>
          <w:sz w:val="22"/>
          <w:szCs w:val="22"/>
          <w:u w:val="single"/>
        </w:rPr>
      </w:pPr>
    </w:p>
    <w:p w:rsidR="00DC2C86" w:rsidRDefault="00DC2C86" w:rsidP="0048794E">
      <w:r>
        <w:t>Информация об отряде ил активе старшеклассников:</w:t>
      </w:r>
    </w:p>
    <w:p w:rsidR="00DC2C86" w:rsidRPr="0076606E" w:rsidRDefault="00DC2C86" w:rsidP="0048794E">
      <w:pPr>
        <w:rPr>
          <w:sz w:val="22"/>
          <w:szCs w:val="22"/>
          <w:u w:val="single"/>
        </w:rPr>
      </w:pPr>
      <w:r>
        <w:t>Название отряда:</w:t>
      </w:r>
      <w:r>
        <w:rPr>
          <w:sz w:val="22"/>
          <w:szCs w:val="22"/>
        </w:rPr>
        <w:t xml:space="preserve">  </w:t>
      </w:r>
      <w:r w:rsidRPr="0076606E">
        <w:rPr>
          <w:sz w:val="22"/>
          <w:szCs w:val="22"/>
          <w:u w:val="single"/>
        </w:rPr>
        <w:t>ЮИД</w:t>
      </w:r>
    </w:p>
    <w:p w:rsidR="00DC2C86" w:rsidRDefault="00DC2C86" w:rsidP="0048794E">
      <w:r>
        <w:t>Состав отряда (ФИ, класс)</w:t>
      </w:r>
    </w:p>
    <w:p w:rsidR="00DC2C86" w:rsidRPr="0076606E" w:rsidRDefault="00DC2C86" w:rsidP="004879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6606E">
        <w:rPr>
          <w:sz w:val="22"/>
          <w:szCs w:val="22"/>
          <w:u w:val="single"/>
        </w:rPr>
        <w:t>Кустова  Лина  6 класс</w:t>
      </w:r>
    </w:p>
    <w:p w:rsidR="00DC2C86" w:rsidRPr="0076606E" w:rsidRDefault="00DC2C86" w:rsidP="004879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6606E">
        <w:rPr>
          <w:sz w:val="22"/>
          <w:szCs w:val="22"/>
          <w:u w:val="single"/>
        </w:rPr>
        <w:t>Оборина  Дана  6 класс</w:t>
      </w:r>
    </w:p>
    <w:p w:rsidR="00DC2C86" w:rsidRPr="0076606E" w:rsidRDefault="00DC2C86" w:rsidP="004879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6606E">
        <w:rPr>
          <w:sz w:val="22"/>
          <w:szCs w:val="22"/>
          <w:u w:val="single"/>
        </w:rPr>
        <w:t>Синкина Алина  6 класс</w:t>
      </w:r>
    </w:p>
    <w:p w:rsidR="00DC2C86" w:rsidRPr="0076606E" w:rsidRDefault="00DC2C86" w:rsidP="004879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6606E">
        <w:rPr>
          <w:sz w:val="22"/>
          <w:szCs w:val="22"/>
          <w:u w:val="single"/>
        </w:rPr>
        <w:t>Никифоренко Дарья  6 класс</w:t>
      </w:r>
    </w:p>
    <w:p w:rsidR="00DC2C86" w:rsidRPr="0076606E" w:rsidRDefault="00DC2C86" w:rsidP="004879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6606E">
        <w:rPr>
          <w:sz w:val="22"/>
          <w:szCs w:val="22"/>
          <w:u w:val="single"/>
        </w:rPr>
        <w:t>Романова Ольга  6 класс</w:t>
      </w:r>
    </w:p>
    <w:p w:rsidR="00DC2C86" w:rsidRDefault="00DC2C86" w:rsidP="0048794E">
      <w:pPr>
        <w:rPr>
          <w:sz w:val="22"/>
          <w:szCs w:val="22"/>
        </w:rPr>
      </w:pPr>
    </w:p>
    <w:p w:rsidR="00DC2C86" w:rsidRPr="0076606E" w:rsidRDefault="00DC2C86" w:rsidP="0048794E">
      <w:pPr>
        <w:shd w:val="clear" w:color="auto" w:fill="FFFFFF"/>
        <w:rPr>
          <w:u w:val="single"/>
        </w:rPr>
      </w:pPr>
      <w:r>
        <w:rPr>
          <w:b/>
          <w:bCs/>
        </w:rPr>
        <w:t>Количество участников в акции:</w:t>
      </w:r>
      <w:r>
        <w:t xml:space="preserve">    </w:t>
      </w:r>
      <w:r w:rsidRPr="0076606E">
        <w:rPr>
          <w:u w:val="single"/>
        </w:rPr>
        <w:t>90 чел.</w:t>
      </w:r>
    </w:p>
    <w:p w:rsidR="00DC2C86" w:rsidRDefault="00DC2C86" w:rsidP="0048794E">
      <w:pPr>
        <w:shd w:val="clear" w:color="auto" w:fill="FFFFFF"/>
        <w:rPr>
          <w:color w:val="FF0000"/>
          <w:sz w:val="22"/>
          <w:szCs w:val="22"/>
        </w:rPr>
      </w:pPr>
    </w:p>
    <w:p w:rsidR="00DC2C86" w:rsidRDefault="00DC2C86" w:rsidP="0048794E">
      <w:pPr>
        <w:rPr>
          <w:sz w:val="22"/>
          <w:szCs w:val="22"/>
        </w:rPr>
      </w:pPr>
    </w:p>
    <w:p w:rsidR="00DC2C86" w:rsidRDefault="00DC2C86" w:rsidP="0048794E">
      <w:pPr>
        <w:rPr>
          <w:sz w:val="22"/>
          <w:szCs w:val="22"/>
        </w:rPr>
      </w:pPr>
    </w:p>
    <w:p w:rsidR="00DC2C86" w:rsidRPr="0076606E" w:rsidRDefault="00DC2C86" w:rsidP="0048794E">
      <w:r w:rsidRPr="0076606E">
        <w:t>Директор  школы:                                  И.В.Шемякина</w:t>
      </w:r>
    </w:p>
    <w:p w:rsidR="00DC2C86" w:rsidRPr="0076606E" w:rsidRDefault="00DC2C86" w:rsidP="0048794E">
      <w:pPr>
        <w:rPr>
          <w:color w:val="FF0000"/>
        </w:rPr>
      </w:pPr>
    </w:p>
    <w:p w:rsidR="00DC2C86" w:rsidRPr="0076606E" w:rsidRDefault="00DC2C86" w:rsidP="0048794E">
      <w:pPr>
        <w:rPr>
          <w:color w:val="FF0000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 w:rsidP="0048794E">
      <w:pPr>
        <w:rPr>
          <w:color w:val="FF0000"/>
          <w:sz w:val="28"/>
          <w:szCs w:val="28"/>
        </w:rPr>
      </w:pPr>
    </w:p>
    <w:p w:rsidR="00DC2C86" w:rsidRDefault="00DC2C86"/>
    <w:sectPr w:rsidR="00DC2C86" w:rsidSect="0057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565"/>
    <w:multiLevelType w:val="hybridMultilevel"/>
    <w:tmpl w:val="8E1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94E"/>
    <w:rsid w:val="000E25CD"/>
    <w:rsid w:val="0022190B"/>
    <w:rsid w:val="003338F0"/>
    <w:rsid w:val="003C289C"/>
    <w:rsid w:val="0048794E"/>
    <w:rsid w:val="00570797"/>
    <w:rsid w:val="0076606E"/>
    <w:rsid w:val="00A55138"/>
    <w:rsid w:val="00CE6548"/>
    <w:rsid w:val="00DC2C86"/>
    <w:rsid w:val="00E953C8"/>
    <w:rsid w:val="00F1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794E"/>
    <w:pPr>
      <w:ind w:left="720"/>
    </w:pPr>
  </w:style>
  <w:style w:type="character" w:styleId="Hyperlink">
    <w:name w:val="Hyperlink"/>
    <w:basedOn w:val="DefaultParagraphFont"/>
    <w:uiPriority w:val="99"/>
    <w:semiHidden/>
    <w:rsid w:val="0048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berezskaya</dc:creator>
  <cp:keywords/>
  <dc:description/>
  <cp:lastModifiedBy>Admin</cp:lastModifiedBy>
  <cp:revision>3</cp:revision>
  <dcterms:created xsi:type="dcterms:W3CDTF">2019-02-07T08:53:00Z</dcterms:created>
  <dcterms:modified xsi:type="dcterms:W3CDTF">2019-02-07T09:00:00Z</dcterms:modified>
</cp:coreProperties>
</file>