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3877"/>
        <w:gridCol w:w="6623"/>
      </w:tblGrid>
      <w:tr w:rsidR="00831FC9">
        <w:tc>
          <w:tcPr>
            <w:tcW w:w="3877" w:type="dxa"/>
          </w:tcPr>
          <w:p w:rsidR="00831FC9" w:rsidRDefault="00831FC9">
            <w:pPr>
              <w:tabs>
                <w:tab w:val="left" w:pos="-180"/>
              </w:tabs>
              <w:ind w:right="412"/>
              <w:rPr>
                <w:b/>
                <w:bCs/>
              </w:rPr>
            </w:pP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</w:rPr>
              <w:t>Тихвинский</w:t>
            </w: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</w:rPr>
              <w:t>муниципальный  район</w:t>
            </w: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</w:rPr>
              <w:t>Ленинградской области</w:t>
            </w: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</w:rPr>
              <w:t>Муниципальное</w:t>
            </w: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</w:rPr>
              <w:t>общеобразовательное</w:t>
            </w: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</w:rPr>
              <w:t>учреждение</w:t>
            </w:r>
          </w:p>
          <w:p w:rsidR="00831FC9" w:rsidRDefault="00831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«Борская основная </w:t>
            </w:r>
          </w:p>
          <w:p w:rsidR="00831FC9" w:rsidRDefault="00831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общеобразовательная школа»</w:t>
            </w: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</w:rPr>
              <w:t>187515 Ленинградская область</w:t>
            </w: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</w:rPr>
              <w:t>Тихвинский район, д. Бор</w:t>
            </w:r>
          </w:p>
          <w:p w:rsidR="00831FC9" w:rsidRDefault="00831FC9">
            <w:pPr>
              <w:jc w:val="center"/>
            </w:pP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</w:rPr>
              <w:t>телефон: 8(81367) 46 – 173</w:t>
            </w:r>
          </w:p>
          <w:p w:rsidR="00831FC9" w:rsidRDefault="00831FC9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sz w:val="22"/>
                  <w:szCs w:val="22"/>
                  <w:lang w:val="en-US"/>
                </w:rPr>
                <w:t>schkola</w:t>
              </w:r>
              <w:r>
                <w:rPr>
                  <w:rStyle w:val="Hyperlink"/>
                  <w:sz w:val="22"/>
                  <w:szCs w:val="22"/>
                </w:rPr>
                <w:t>2012@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Hyperlink"/>
                  <w:sz w:val="22"/>
                  <w:szCs w:val="22"/>
                </w:rPr>
                <w:t>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831FC9" w:rsidRDefault="00831FC9">
            <w:pPr>
              <w:jc w:val="center"/>
            </w:pPr>
          </w:p>
          <w:p w:rsidR="00831FC9" w:rsidRDefault="00831FC9">
            <w:pPr>
              <w:tabs>
                <w:tab w:val="left" w:pos="-180"/>
              </w:tabs>
              <w:spacing w:line="360" w:lineRule="auto"/>
              <w:ind w:left="180" w:right="412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№  217  от 28.05.2018г.</w:t>
            </w:r>
          </w:p>
        </w:tc>
        <w:tc>
          <w:tcPr>
            <w:tcW w:w="6623" w:type="dxa"/>
          </w:tcPr>
          <w:p w:rsidR="00831FC9" w:rsidRDefault="00831FC9"/>
          <w:p w:rsidR="00831FC9" w:rsidRDefault="00831FC9">
            <w:pPr>
              <w:jc w:val="center"/>
            </w:pPr>
            <w:r>
              <w:t xml:space="preserve">                           Председателю</w:t>
            </w:r>
          </w:p>
          <w:p w:rsidR="00831FC9" w:rsidRDefault="00831FC9">
            <w:pPr>
              <w:jc w:val="center"/>
            </w:pPr>
            <w:r>
              <w:t xml:space="preserve">                                                   Комитета  по  образованию </w:t>
            </w:r>
          </w:p>
          <w:p w:rsidR="00831FC9" w:rsidRDefault="00831FC9">
            <w:pPr>
              <w:jc w:val="center"/>
            </w:pPr>
            <w:r>
              <w:t xml:space="preserve">                            Ефимову В.А.                                       </w:t>
            </w:r>
          </w:p>
          <w:p w:rsidR="00831FC9" w:rsidRDefault="00831F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831FC9" w:rsidRDefault="00831FC9">
            <w:pPr>
              <w:jc w:val="right"/>
              <w:rPr>
                <w:sz w:val="28"/>
                <w:szCs w:val="28"/>
              </w:rPr>
            </w:pPr>
          </w:p>
          <w:p w:rsidR="00831FC9" w:rsidRDefault="00831F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831FC9" w:rsidRDefault="00831FC9">
            <w:pPr>
              <w:jc w:val="right"/>
              <w:rPr>
                <w:sz w:val="28"/>
                <w:szCs w:val="28"/>
              </w:rPr>
            </w:pPr>
          </w:p>
          <w:p w:rsidR="00831FC9" w:rsidRDefault="00831FC9">
            <w:pPr>
              <w:jc w:val="right"/>
              <w:rPr>
                <w:sz w:val="28"/>
                <w:szCs w:val="28"/>
              </w:rPr>
            </w:pPr>
          </w:p>
          <w:p w:rsidR="00831FC9" w:rsidRDefault="00831FC9">
            <w:pPr>
              <w:pStyle w:val="BodyText"/>
              <w:jc w:val="right"/>
            </w:pPr>
          </w:p>
          <w:p w:rsidR="00831FC9" w:rsidRDefault="00831FC9">
            <w:pPr>
              <w:jc w:val="right"/>
            </w:pPr>
          </w:p>
          <w:p w:rsidR="00831FC9" w:rsidRDefault="00831FC9"/>
        </w:tc>
      </w:tr>
    </w:tbl>
    <w:p w:rsidR="00831FC9" w:rsidRDefault="00831FC9" w:rsidP="001028F6">
      <w:pPr>
        <w:autoSpaceDE w:val="0"/>
        <w:autoSpaceDN w:val="0"/>
        <w:adjustRightInd w:val="0"/>
        <w:spacing w:before="43" w:line="307" w:lineRule="exact"/>
        <w:ind w:right="5" w:firstLine="523"/>
        <w:jc w:val="both"/>
        <w:rPr>
          <w:sz w:val="28"/>
          <w:szCs w:val="28"/>
        </w:rPr>
      </w:pPr>
    </w:p>
    <w:p w:rsidR="00831FC9" w:rsidRDefault="00831FC9" w:rsidP="001028F6">
      <w:pPr>
        <w:autoSpaceDE w:val="0"/>
        <w:autoSpaceDN w:val="0"/>
        <w:adjustRightInd w:val="0"/>
        <w:spacing w:before="43" w:line="307" w:lineRule="exact"/>
        <w:ind w:right="5" w:firstLine="523"/>
        <w:jc w:val="both"/>
        <w:rPr>
          <w:sz w:val="28"/>
          <w:szCs w:val="28"/>
        </w:rPr>
      </w:pPr>
    </w:p>
    <w:p w:rsidR="00831FC9" w:rsidRDefault="00831FC9" w:rsidP="001028F6">
      <w:pPr>
        <w:autoSpaceDE w:val="0"/>
        <w:autoSpaceDN w:val="0"/>
        <w:adjustRightInd w:val="0"/>
        <w:spacing w:before="43" w:line="307" w:lineRule="exact"/>
        <w:ind w:right="5" w:firstLine="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Информация о проделанной работе по БДД</w:t>
      </w:r>
    </w:p>
    <w:p w:rsidR="00831FC9" w:rsidRDefault="00831FC9" w:rsidP="001028F6">
      <w:pPr>
        <w:autoSpaceDE w:val="0"/>
        <w:autoSpaceDN w:val="0"/>
        <w:adjustRightInd w:val="0"/>
        <w:spacing w:before="43" w:line="307" w:lineRule="exact"/>
        <w:ind w:right="5" w:firstLine="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 МОУ «Борская ООШ»</w:t>
      </w:r>
    </w:p>
    <w:p w:rsidR="00831FC9" w:rsidRDefault="00831FC9" w:rsidP="001028F6">
      <w:pPr>
        <w:autoSpaceDE w:val="0"/>
        <w:autoSpaceDN w:val="0"/>
        <w:adjustRightInd w:val="0"/>
        <w:spacing w:before="43" w:line="307" w:lineRule="exact"/>
        <w:ind w:right="5" w:firstLine="523"/>
        <w:jc w:val="both"/>
        <w:rPr>
          <w:sz w:val="28"/>
          <w:szCs w:val="28"/>
        </w:rPr>
      </w:pPr>
    </w:p>
    <w:p w:rsidR="00831FC9" w:rsidRDefault="00831FC9" w:rsidP="005E10E8">
      <w:pPr>
        <w:autoSpaceDE w:val="0"/>
        <w:autoSpaceDN w:val="0"/>
        <w:adjustRightInd w:val="0"/>
        <w:spacing w:before="43" w:line="307" w:lineRule="exact"/>
        <w:ind w:right="5"/>
        <w:jc w:val="both"/>
        <w:rPr>
          <w:sz w:val="28"/>
          <w:szCs w:val="28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2644"/>
        <w:gridCol w:w="1446"/>
        <w:gridCol w:w="488"/>
        <w:gridCol w:w="501"/>
        <w:gridCol w:w="1812"/>
        <w:gridCol w:w="3333"/>
      </w:tblGrid>
      <w:tr w:rsidR="00831FC9" w:rsidTr="00A64213">
        <w:tc>
          <w:tcPr>
            <w:tcW w:w="504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left="134" w:right="5" w:firstLine="8"/>
              <w:jc w:val="both"/>
              <w:rPr>
                <w:sz w:val="28"/>
                <w:szCs w:val="28"/>
              </w:rPr>
            </w:pPr>
            <w:r w:rsidRPr="006868A7">
              <w:rPr>
                <w:sz w:val="28"/>
                <w:szCs w:val="28"/>
              </w:rPr>
              <w:t>1</w:t>
            </w:r>
          </w:p>
        </w:tc>
        <w:tc>
          <w:tcPr>
            <w:tcW w:w="6891" w:type="dxa"/>
            <w:gridSpan w:val="5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 w:rsidRPr="006868A7">
              <w:rPr>
                <w:rStyle w:val="FontStyle33"/>
                <w:sz w:val="28"/>
                <w:szCs w:val="28"/>
              </w:rPr>
              <w:t>Наличие на сайтеобразовательного учреждения (ДОУ, ОУ, УДО) странички «Дорожной безопасности»</w:t>
            </w:r>
          </w:p>
        </w:tc>
        <w:tc>
          <w:tcPr>
            <w:tcW w:w="3333" w:type="dxa"/>
          </w:tcPr>
          <w:p w:rsidR="00831FC9" w:rsidRPr="00A64213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Адрес</w:t>
            </w:r>
            <w:r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6868A7">
              <w:rPr>
                <w:color w:val="FF0000"/>
                <w:sz w:val="28"/>
                <w:szCs w:val="28"/>
              </w:rPr>
              <w:t>ссылки:</w:t>
            </w:r>
            <w:r>
              <w:rPr>
                <w:color w:val="FF0000"/>
                <w:sz w:val="28"/>
                <w:szCs w:val="28"/>
                <w:lang w:val="en-US"/>
              </w:rPr>
              <w:t xml:space="preserve"> bor</w:t>
            </w:r>
            <w:r w:rsidRPr="00A64213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lenschool</w:t>
            </w:r>
            <w:r w:rsidRPr="00A64213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ru</w:t>
            </w:r>
            <w:r w:rsidRPr="00A64213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  <w:lang w:val="en-US"/>
              </w:rPr>
              <w:t>info</w:t>
            </w:r>
            <w:r w:rsidRPr="00A64213">
              <w:rPr>
                <w:color w:val="FF0000"/>
                <w:sz w:val="28"/>
                <w:szCs w:val="28"/>
              </w:rPr>
              <w:t>/2021</w:t>
            </w:r>
          </w:p>
        </w:tc>
      </w:tr>
      <w:tr w:rsidR="00831FC9" w:rsidRPr="0018733A" w:rsidTr="00A64213">
        <w:trPr>
          <w:trHeight w:val="77"/>
        </w:trPr>
        <w:tc>
          <w:tcPr>
            <w:tcW w:w="504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left="134" w:right="5" w:firstLine="8"/>
              <w:jc w:val="both"/>
              <w:rPr>
                <w:sz w:val="28"/>
                <w:szCs w:val="28"/>
              </w:rPr>
            </w:pPr>
            <w:r w:rsidRPr="006868A7">
              <w:rPr>
                <w:sz w:val="28"/>
                <w:szCs w:val="28"/>
              </w:rPr>
              <w:t>2</w:t>
            </w:r>
          </w:p>
        </w:tc>
        <w:tc>
          <w:tcPr>
            <w:tcW w:w="10224" w:type="dxa"/>
            <w:gridSpan w:val="6"/>
          </w:tcPr>
          <w:p w:rsidR="00831FC9" w:rsidRPr="00A64213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 w:rsidRPr="006868A7">
              <w:rPr>
                <w:sz w:val="28"/>
                <w:szCs w:val="28"/>
              </w:rPr>
              <w:t xml:space="preserve">Информация о проведении акции «Безопасный двор» </w:t>
            </w:r>
          </w:p>
          <w:p w:rsidR="00831FC9" w:rsidRDefault="00831FC9" w:rsidP="00A6421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классные часы(с участием родителей) в 1-9 классах по теме «Безопасный двор»</w:t>
            </w:r>
          </w:p>
          <w:p w:rsidR="00831FC9" w:rsidRPr="00A64213" w:rsidRDefault="00831FC9" w:rsidP="00A6421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инструктажи «Безопасный двор».</w:t>
            </w:r>
          </w:p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</w:p>
        </w:tc>
      </w:tr>
      <w:tr w:rsidR="00831FC9" w:rsidTr="00A64213">
        <w:trPr>
          <w:trHeight w:val="77"/>
        </w:trPr>
        <w:tc>
          <w:tcPr>
            <w:tcW w:w="504" w:type="dxa"/>
            <w:vMerge w:val="restart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left="134" w:right="5" w:firstLine="8"/>
              <w:jc w:val="both"/>
              <w:rPr>
                <w:sz w:val="28"/>
                <w:szCs w:val="28"/>
              </w:rPr>
            </w:pPr>
            <w:r w:rsidRPr="006868A7">
              <w:rPr>
                <w:sz w:val="28"/>
                <w:szCs w:val="28"/>
              </w:rPr>
              <w:t>3</w:t>
            </w:r>
          </w:p>
        </w:tc>
        <w:tc>
          <w:tcPr>
            <w:tcW w:w="2644" w:type="dxa"/>
            <w:vMerge w:val="restart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 w:rsidRPr="006868A7">
              <w:rPr>
                <w:sz w:val="28"/>
                <w:szCs w:val="28"/>
              </w:rPr>
              <w:t>Мониторинг использования обучающимися</w:t>
            </w:r>
            <w:r w:rsidRPr="006868A7">
              <w:rPr>
                <w:rStyle w:val="FontStyle33"/>
                <w:sz w:val="28"/>
                <w:szCs w:val="28"/>
              </w:rPr>
              <w:t>ОУ световозвращателей</w:t>
            </w:r>
          </w:p>
        </w:tc>
        <w:tc>
          <w:tcPr>
            <w:tcW w:w="1446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center"/>
            </w:pPr>
            <w:r w:rsidRPr="006868A7">
              <w:rPr>
                <w:sz w:val="22"/>
                <w:szCs w:val="22"/>
              </w:rPr>
              <w:t>Дата проведения мониторинга</w:t>
            </w:r>
          </w:p>
        </w:tc>
        <w:tc>
          <w:tcPr>
            <w:tcW w:w="989" w:type="dxa"/>
            <w:gridSpan w:val="2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center"/>
            </w:pPr>
            <w:r w:rsidRPr="006868A7">
              <w:rPr>
                <w:sz w:val="22"/>
                <w:szCs w:val="22"/>
              </w:rPr>
              <w:t xml:space="preserve">Кол-во обуч. </w:t>
            </w:r>
          </w:p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center"/>
            </w:pPr>
          </w:p>
        </w:tc>
        <w:tc>
          <w:tcPr>
            <w:tcW w:w="1812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center"/>
            </w:pPr>
            <w:r w:rsidRPr="006868A7">
              <w:rPr>
                <w:sz w:val="22"/>
                <w:szCs w:val="22"/>
              </w:rPr>
              <w:t>Кол-во обуч., использующих светоотражатели</w:t>
            </w:r>
          </w:p>
        </w:tc>
        <w:tc>
          <w:tcPr>
            <w:tcW w:w="3333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 w:rsidRPr="006868A7">
              <w:rPr>
                <w:sz w:val="22"/>
                <w:szCs w:val="22"/>
              </w:rPr>
              <w:t>Кол-во привлеченных  родителей</w:t>
            </w:r>
          </w:p>
        </w:tc>
      </w:tr>
      <w:tr w:rsidR="00831FC9">
        <w:tc>
          <w:tcPr>
            <w:tcW w:w="504" w:type="dxa"/>
            <w:vMerge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left="134" w:right="5" w:firstLine="8"/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0"/>
                <w:szCs w:val="20"/>
              </w:rPr>
            </w:pPr>
            <w:r w:rsidRPr="006868A7">
              <w:rPr>
                <w:sz w:val="20"/>
                <w:szCs w:val="20"/>
              </w:rPr>
              <w:t>в 1-4 кл.</w:t>
            </w:r>
          </w:p>
        </w:tc>
        <w:tc>
          <w:tcPr>
            <w:tcW w:w="501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</w:t>
            </w:r>
          </w:p>
        </w:tc>
        <w:tc>
          <w:tcPr>
            <w:tcW w:w="1812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40</w:t>
            </w:r>
          </w:p>
        </w:tc>
        <w:tc>
          <w:tcPr>
            <w:tcW w:w="3333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</w:t>
            </w:r>
          </w:p>
        </w:tc>
      </w:tr>
      <w:tr w:rsidR="00831FC9">
        <w:tc>
          <w:tcPr>
            <w:tcW w:w="504" w:type="dxa"/>
            <w:vMerge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left="134" w:right="5" w:firstLine="8"/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0"/>
                <w:szCs w:val="20"/>
              </w:rPr>
            </w:pPr>
            <w:r w:rsidRPr="006868A7">
              <w:rPr>
                <w:sz w:val="20"/>
                <w:szCs w:val="20"/>
              </w:rPr>
              <w:t>в 5-9 кл.</w:t>
            </w:r>
          </w:p>
        </w:tc>
        <w:tc>
          <w:tcPr>
            <w:tcW w:w="501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46</w:t>
            </w:r>
          </w:p>
        </w:tc>
        <w:tc>
          <w:tcPr>
            <w:tcW w:w="1812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15</w:t>
            </w:r>
          </w:p>
        </w:tc>
        <w:tc>
          <w:tcPr>
            <w:tcW w:w="3333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</w:tr>
      <w:tr w:rsidR="00831FC9">
        <w:tc>
          <w:tcPr>
            <w:tcW w:w="504" w:type="dxa"/>
            <w:vMerge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left="134" w:right="5" w:firstLine="8"/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0"/>
                <w:szCs w:val="20"/>
              </w:rPr>
            </w:pPr>
            <w:r w:rsidRPr="006868A7">
              <w:rPr>
                <w:sz w:val="20"/>
                <w:szCs w:val="20"/>
              </w:rPr>
              <w:t xml:space="preserve">в 10- 11 кл. </w:t>
            </w:r>
          </w:p>
        </w:tc>
        <w:tc>
          <w:tcPr>
            <w:tcW w:w="501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812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3333" w:type="dxa"/>
          </w:tcPr>
          <w:p w:rsidR="00831FC9" w:rsidRPr="006868A7" w:rsidRDefault="00831FC9" w:rsidP="006868A7">
            <w:pPr>
              <w:autoSpaceDE w:val="0"/>
              <w:autoSpaceDN w:val="0"/>
              <w:adjustRightInd w:val="0"/>
              <w:spacing w:before="43" w:line="307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</w:tr>
    </w:tbl>
    <w:p w:rsidR="00831FC9" w:rsidRDefault="00831FC9" w:rsidP="001028F6">
      <w:pPr>
        <w:autoSpaceDE w:val="0"/>
        <w:autoSpaceDN w:val="0"/>
        <w:adjustRightInd w:val="0"/>
        <w:spacing w:before="43" w:line="307" w:lineRule="exact"/>
        <w:ind w:right="5" w:firstLine="523"/>
        <w:jc w:val="both"/>
        <w:rPr>
          <w:b/>
          <w:bCs/>
          <w:sz w:val="28"/>
          <w:szCs w:val="28"/>
        </w:rPr>
      </w:pPr>
    </w:p>
    <w:p w:rsidR="00831FC9" w:rsidRPr="001028F6" w:rsidRDefault="00831FC9" w:rsidP="001028F6">
      <w:pPr>
        <w:autoSpaceDE w:val="0"/>
        <w:autoSpaceDN w:val="0"/>
        <w:adjustRightInd w:val="0"/>
        <w:spacing w:before="43" w:line="307" w:lineRule="exact"/>
        <w:ind w:right="5" w:firstLine="523"/>
        <w:jc w:val="both"/>
        <w:rPr>
          <w:sz w:val="28"/>
          <w:szCs w:val="28"/>
        </w:rPr>
      </w:pPr>
    </w:p>
    <w:p w:rsidR="00831FC9" w:rsidRPr="00390C5B" w:rsidRDefault="00831FC9" w:rsidP="000C7FBE">
      <w:pPr>
        <w:pStyle w:val="NoSpacing"/>
        <w:ind w:firstLine="567"/>
        <w:rPr>
          <w:sz w:val="28"/>
          <w:szCs w:val="28"/>
        </w:rPr>
      </w:pPr>
    </w:p>
    <w:p w:rsidR="00831FC9" w:rsidRDefault="00831FC9" w:rsidP="000C7F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Директор  школы:                                          И.В.Шемякина</w:t>
      </w:r>
    </w:p>
    <w:p w:rsidR="00831FC9" w:rsidRDefault="00831FC9" w:rsidP="000C7FBE">
      <w:pPr>
        <w:pStyle w:val="NoSpacing"/>
        <w:rPr>
          <w:sz w:val="28"/>
          <w:szCs w:val="28"/>
        </w:rPr>
      </w:pPr>
    </w:p>
    <w:p w:rsidR="00831FC9" w:rsidRPr="00390C5B" w:rsidRDefault="00831FC9" w:rsidP="000C7FBE">
      <w:pPr>
        <w:pStyle w:val="NoSpacing"/>
        <w:rPr>
          <w:sz w:val="28"/>
          <w:szCs w:val="28"/>
        </w:rPr>
      </w:pPr>
    </w:p>
    <w:p w:rsidR="00831FC9" w:rsidRDefault="00831FC9" w:rsidP="003F5EC2">
      <w:pPr>
        <w:jc w:val="right"/>
      </w:pPr>
    </w:p>
    <w:p w:rsidR="00831FC9" w:rsidRDefault="00831FC9" w:rsidP="003F5EC2">
      <w:pPr>
        <w:jc w:val="right"/>
      </w:pPr>
    </w:p>
    <w:p w:rsidR="00831FC9" w:rsidRDefault="00831FC9" w:rsidP="003F5EC2">
      <w:pPr>
        <w:jc w:val="right"/>
      </w:pPr>
    </w:p>
    <w:p w:rsidR="00831FC9" w:rsidRDefault="00831FC9" w:rsidP="003F5EC2">
      <w:pPr>
        <w:jc w:val="right"/>
      </w:pPr>
    </w:p>
    <w:p w:rsidR="00831FC9" w:rsidRDefault="00831FC9" w:rsidP="003F5EC2">
      <w:pPr>
        <w:jc w:val="right"/>
      </w:pPr>
    </w:p>
    <w:p w:rsidR="00831FC9" w:rsidRDefault="00831FC9" w:rsidP="003F5EC2">
      <w:pPr>
        <w:jc w:val="right"/>
      </w:pPr>
    </w:p>
    <w:p w:rsidR="00831FC9" w:rsidRDefault="00831FC9" w:rsidP="003F5EC2">
      <w:pPr>
        <w:jc w:val="right"/>
      </w:pPr>
    </w:p>
    <w:p w:rsidR="00831FC9" w:rsidRPr="00701F02" w:rsidRDefault="00831FC9" w:rsidP="00701F02">
      <w:pPr>
        <w:rPr>
          <w:color w:val="545454"/>
          <w:sz w:val="28"/>
          <w:szCs w:val="28"/>
          <w:shd w:val="clear" w:color="auto" w:fill="F1F1F1"/>
        </w:rPr>
      </w:pPr>
    </w:p>
    <w:sectPr w:rsidR="00831FC9" w:rsidRPr="00701F02" w:rsidSect="00CB7BEA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9E6AF6"/>
    <w:lvl w:ilvl="0">
      <w:numFmt w:val="bullet"/>
      <w:lvlText w:val="*"/>
      <w:lvlJc w:val="left"/>
    </w:lvl>
  </w:abstractNum>
  <w:abstractNum w:abstractNumId="1">
    <w:nsid w:val="06342851"/>
    <w:multiLevelType w:val="hybridMultilevel"/>
    <w:tmpl w:val="F68E3D58"/>
    <w:lvl w:ilvl="0" w:tplc="7A66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B51F9"/>
    <w:multiLevelType w:val="hybridMultilevel"/>
    <w:tmpl w:val="70BC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396"/>
    <w:multiLevelType w:val="hybridMultilevel"/>
    <w:tmpl w:val="E4AEA0FA"/>
    <w:lvl w:ilvl="0" w:tplc="D312DA3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9B0ECE"/>
    <w:multiLevelType w:val="hybridMultilevel"/>
    <w:tmpl w:val="0516798E"/>
    <w:lvl w:ilvl="0" w:tplc="7A66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2DBF"/>
    <w:multiLevelType w:val="hybridMultilevel"/>
    <w:tmpl w:val="849CD888"/>
    <w:lvl w:ilvl="0" w:tplc="A2F060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A33562"/>
    <w:multiLevelType w:val="hybridMultilevel"/>
    <w:tmpl w:val="79BC7D30"/>
    <w:lvl w:ilvl="0" w:tplc="7A66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942D1"/>
    <w:multiLevelType w:val="hybridMultilevel"/>
    <w:tmpl w:val="2730B312"/>
    <w:lvl w:ilvl="0" w:tplc="FF061E48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3" w:hanging="360"/>
      </w:pPr>
    </w:lvl>
    <w:lvl w:ilvl="2" w:tplc="0419001B">
      <w:start w:val="1"/>
      <w:numFmt w:val="lowerRoman"/>
      <w:lvlText w:val="%3."/>
      <w:lvlJc w:val="right"/>
      <w:pPr>
        <w:ind w:left="2323" w:hanging="180"/>
      </w:pPr>
    </w:lvl>
    <w:lvl w:ilvl="3" w:tplc="0419000F">
      <w:start w:val="1"/>
      <w:numFmt w:val="decimal"/>
      <w:lvlText w:val="%4."/>
      <w:lvlJc w:val="left"/>
      <w:pPr>
        <w:ind w:left="3043" w:hanging="360"/>
      </w:pPr>
    </w:lvl>
    <w:lvl w:ilvl="4" w:tplc="04190019">
      <w:start w:val="1"/>
      <w:numFmt w:val="lowerLetter"/>
      <w:lvlText w:val="%5."/>
      <w:lvlJc w:val="left"/>
      <w:pPr>
        <w:ind w:left="3763" w:hanging="360"/>
      </w:pPr>
    </w:lvl>
    <w:lvl w:ilvl="5" w:tplc="0419001B">
      <w:start w:val="1"/>
      <w:numFmt w:val="lowerRoman"/>
      <w:lvlText w:val="%6."/>
      <w:lvlJc w:val="right"/>
      <w:pPr>
        <w:ind w:left="4483" w:hanging="180"/>
      </w:pPr>
    </w:lvl>
    <w:lvl w:ilvl="6" w:tplc="0419000F">
      <w:start w:val="1"/>
      <w:numFmt w:val="decimal"/>
      <w:lvlText w:val="%7."/>
      <w:lvlJc w:val="left"/>
      <w:pPr>
        <w:ind w:left="5203" w:hanging="360"/>
      </w:pPr>
    </w:lvl>
    <w:lvl w:ilvl="7" w:tplc="04190019">
      <w:start w:val="1"/>
      <w:numFmt w:val="lowerLetter"/>
      <w:lvlText w:val="%8."/>
      <w:lvlJc w:val="left"/>
      <w:pPr>
        <w:ind w:left="5923" w:hanging="360"/>
      </w:pPr>
    </w:lvl>
    <w:lvl w:ilvl="8" w:tplc="0419001B">
      <w:start w:val="1"/>
      <w:numFmt w:val="lowerRoman"/>
      <w:lvlText w:val="%9."/>
      <w:lvlJc w:val="right"/>
      <w:pPr>
        <w:ind w:left="6643" w:hanging="180"/>
      </w:pPr>
    </w:lvl>
  </w:abstractNum>
  <w:abstractNum w:abstractNumId="8">
    <w:nsid w:val="4BC800C1"/>
    <w:multiLevelType w:val="hybridMultilevel"/>
    <w:tmpl w:val="4B683DC6"/>
    <w:lvl w:ilvl="0" w:tplc="C7AC9B2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D1E39BA"/>
    <w:multiLevelType w:val="hybridMultilevel"/>
    <w:tmpl w:val="2E06E36C"/>
    <w:lvl w:ilvl="0" w:tplc="7A66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F13C7"/>
    <w:multiLevelType w:val="hybridMultilevel"/>
    <w:tmpl w:val="B9208B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E6"/>
    <w:rsid w:val="00001D66"/>
    <w:rsid w:val="000023E6"/>
    <w:rsid w:val="00002519"/>
    <w:rsid w:val="00002CE5"/>
    <w:rsid w:val="00003126"/>
    <w:rsid w:val="00004B45"/>
    <w:rsid w:val="00004D34"/>
    <w:rsid w:val="00005E56"/>
    <w:rsid w:val="00007E11"/>
    <w:rsid w:val="000107C9"/>
    <w:rsid w:val="00015C37"/>
    <w:rsid w:val="0001761E"/>
    <w:rsid w:val="000203A4"/>
    <w:rsid w:val="00023858"/>
    <w:rsid w:val="00027462"/>
    <w:rsid w:val="00031752"/>
    <w:rsid w:val="00031B38"/>
    <w:rsid w:val="00032CBB"/>
    <w:rsid w:val="00033E83"/>
    <w:rsid w:val="00037668"/>
    <w:rsid w:val="000407B8"/>
    <w:rsid w:val="000431E7"/>
    <w:rsid w:val="000453B5"/>
    <w:rsid w:val="00050EEC"/>
    <w:rsid w:val="0005214D"/>
    <w:rsid w:val="000529C5"/>
    <w:rsid w:val="00054769"/>
    <w:rsid w:val="000561CA"/>
    <w:rsid w:val="0005772A"/>
    <w:rsid w:val="00060B83"/>
    <w:rsid w:val="0006283A"/>
    <w:rsid w:val="00062C49"/>
    <w:rsid w:val="00063174"/>
    <w:rsid w:val="000658F2"/>
    <w:rsid w:val="00067951"/>
    <w:rsid w:val="0007054C"/>
    <w:rsid w:val="000707D9"/>
    <w:rsid w:val="00073909"/>
    <w:rsid w:val="00075881"/>
    <w:rsid w:val="000802CC"/>
    <w:rsid w:val="00081999"/>
    <w:rsid w:val="000843B6"/>
    <w:rsid w:val="00084492"/>
    <w:rsid w:val="00090232"/>
    <w:rsid w:val="00093962"/>
    <w:rsid w:val="00097960"/>
    <w:rsid w:val="000A14E5"/>
    <w:rsid w:val="000A152D"/>
    <w:rsid w:val="000A21B4"/>
    <w:rsid w:val="000A2B56"/>
    <w:rsid w:val="000A2C8B"/>
    <w:rsid w:val="000A2EA3"/>
    <w:rsid w:val="000A463F"/>
    <w:rsid w:val="000A5342"/>
    <w:rsid w:val="000A5A16"/>
    <w:rsid w:val="000A6400"/>
    <w:rsid w:val="000B11CE"/>
    <w:rsid w:val="000B32FB"/>
    <w:rsid w:val="000B35A0"/>
    <w:rsid w:val="000B41C6"/>
    <w:rsid w:val="000B43CB"/>
    <w:rsid w:val="000B4E7E"/>
    <w:rsid w:val="000B768E"/>
    <w:rsid w:val="000C20DF"/>
    <w:rsid w:val="000C4E5A"/>
    <w:rsid w:val="000C6088"/>
    <w:rsid w:val="000C628F"/>
    <w:rsid w:val="000C7FBE"/>
    <w:rsid w:val="000D10E5"/>
    <w:rsid w:val="000D3FDF"/>
    <w:rsid w:val="000D406B"/>
    <w:rsid w:val="000D43CC"/>
    <w:rsid w:val="000D5ED7"/>
    <w:rsid w:val="000E1169"/>
    <w:rsid w:val="000E1419"/>
    <w:rsid w:val="000E2965"/>
    <w:rsid w:val="000E4DB7"/>
    <w:rsid w:val="000E5D61"/>
    <w:rsid w:val="000F14C2"/>
    <w:rsid w:val="000F18FF"/>
    <w:rsid w:val="000F1919"/>
    <w:rsid w:val="000F212A"/>
    <w:rsid w:val="000F435B"/>
    <w:rsid w:val="000F5A16"/>
    <w:rsid w:val="000F5B3E"/>
    <w:rsid w:val="000F60A0"/>
    <w:rsid w:val="001027C9"/>
    <w:rsid w:val="001028F6"/>
    <w:rsid w:val="00102D4B"/>
    <w:rsid w:val="00103B39"/>
    <w:rsid w:val="001042AC"/>
    <w:rsid w:val="001042C2"/>
    <w:rsid w:val="001045F0"/>
    <w:rsid w:val="001051EC"/>
    <w:rsid w:val="0011088F"/>
    <w:rsid w:val="00110AE5"/>
    <w:rsid w:val="00110EB5"/>
    <w:rsid w:val="00111174"/>
    <w:rsid w:val="00115F62"/>
    <w:rsid w:val="0012045F"/>
    <w:rsid w:val="00121081"/>
    <w:rsid w:val="001213A3"/>
    <w:rsid w:val="00121678"/>
    <w:rsid w:val="00122B43"/>
    <w:rsid w:val="00122F29"/>
    <w:rsid w:val="00123E60"/>
    <w:rsid w:val="001274A5"/>
    <w:rsid w:val="001275AE"/>
    <w:rsid w:val="001302BC"/>
    <w:rsid w:val="001314F2"/>
    <w:rsid w:val="00131AA1"/>
    <w:rsid w:val="00131F69"/>
    <w:rsid w:val="00132636"/>
    <w:rsid w:val="00133886"/>
    <w:rsid w:val="001355DC"/>
    <w:rsid w:val="00136760"/>
    <w:rsid w:val="00136D94"/>
    <w:rsid w:val="00140D65"/>
    <w:rsid w:val="001410FD"/>
    <w:rsid w:val="00142DB6"/>
    <w:rsid w:val="00145C4C"/>
    <w:rsid w:val="00146BFA"/>
    <w:rsid w:val="00146FE0"/>
    <w:rsid w:val="00150040"/>
    <w:rsid w:val="0015008D"/>
    <w:rsid w:val="00150A54"/>
    <w:rsid w:val="00151EAA"/>
    <w:rsid w:val="00152607"/>
    <w:rsid w:val="00152F33"/>
    <w:rsid w:val="00153FC1"/>
    <w:rsid w:val="0015513C"/>
    <w:rsid w:val="001564CA"/>
    <w:rsid w:val="00156FA6"/>
    <w:rsid w:val="00165089"/>
    <w:rsid w:val="00165C0E"/>
    <w:rsid w:val="00165CB8"/>
    <w:rsid w:val="001665E3"/>
    <w:rsid w:val="0017155B"/>
    <w:rsid w:val="00171636"/>
    <w:rsid w:val="00172A77"/>
    <w:rsid w:val="00172CC7"/>
    <w:rsid w:val="00173631"/>
    <w:rsid w:val="00175141"/>
    <w:rsid w:val="00175D3E"/>
    <w:rsid w:val="001760C0"/>
    <w:rsid w:val="00176F16"/>
    <w:rsid w:val="00181AFA"/>
    <w:rsid w:val="00182A06"/>
    <w:rsid w:val="00183239"/>
    <w:rsid w:val="001838FC"/>
    <w:rsid w:val="0018733A"/>
    <w:rsid w:val="00190A3A"/>
    <w:rsid w:val="00193760"/>
    <w:rsid w:val="00193CB1"/>
    <w:rsid w:val="0019457F"/>
    <w:rsid w:val="001A24DC"/>
    <w:rsid w:val="001A26BB"/>
    <w:rsid w:val="001A3FAB"/>
    <w:rsid w:val="001A5CDC"/>
    <w:rsid w:val="001A61FB"/>
    <w:rsid w:val="001B312C"/>
    <w:rsid w:val="001B60C0"/>
    <w:rsid w:val="001C0D2B"/>
    <w:rsid w:val="001C170C"/>
    <w:rsid w:val="001C478D"/>
    <w:rsid w:val="001C569C"/>
    <w:rsid w:val="001C5B4F"/>
    <w:rsid w:val="001C7809"/>
    <w:rsid w:val="001D0114"/>
    <w:rsid w:val="001D09BD"/>
    <w:rsid w:val="001D2A5B"/>
    <w:rsid w:val="001D47CE"/>
    <w:rsid w:val="001D7E81"/>
    <w:rsid w:val="001E077E"/>
    <w:rsid w:val="001E21A2"/>
    <w:rsid w:val="001E3567"/>
    <w:rsid w:val="001E71A4"/>
    <w:rsid w:val="001E7A47"/>
    <w:rsid w:val="001F0166"/>
    <w:rsid w:val="001F0AEE"/>
    <w:rsid w:val="001F2CED"/>
    <w:rsid w:val="001F3BB4"/>
    <w:rsid w:val="001F54A6"/>
    <w:rsid w:val="001F597B"/>
    <w:rsid w:val="00207051"/>
    <w:rsid w:val="0020794F"/>
    <w:rsid w:val="00207D19"/>
    <w:rsid w:val="00210C73"/>
    <w:rsid w:val="00211AAF"/>
    <w:rsid w:val="00212AB9"/>
    <w:rsid w:val="002136AA"/>
    <w:rsid w:val="00213AA0"/>
    <w:rsid w:val="00213EB6"/>
    <w:rsid w:val="00217191"/>
    <w:rsid w:val="00221911"/>
    <w:rsid w:val="00221FBB"/>
    <w:rsid w:val="002224CB"/>
    <w:rsid w:val="002239C3"/>
    <w:rsid w:val="00224705"/>
    <w:rsid w:val="0022506F"/>
    <w:rsid w:val="00225A38"/>
    <w:rsid w:val="0023156F"/>
    <w:rsid w:val="002316EA"/>
    <w:rsid w:val="00233B2B"/>
    <w:rsid w:val="00233EB7"/>
    <w:rsid w:val="00235AAD"/>
    <w:rsid w:val="00236658"/>
    <w:rsid w:val="0023678A"/>
    <w:rsid w:val="00243466"/>
    <w:rsid w:val="00245374"/>
    <w:rsid w:val="00245C01"/>
    <w:rsid w:val="00246A4C"/>
    <w:rsid w:val="00251272"/>
    <w:rsid w:val="002512EE"/>
    <w:rsid w:val="00252D8A"/>
    <w:rsid w:val="00253F43"/>
    <w:rsid w:val="00254B89"/>
    <w:rsid w:val="00260454"/>
    <w:rsid w:val="002643EA"/>
    <w:rsid w:val="00264F91"/>
    <w:rsid w:val="00266830"/>
    <w:rsid w:val="002724CB"/>
    <w:rsid w:val="00273316"/>
    <w:rsid w:val="0027547A"/>
    <w:rsid w:val="00277FF5"/>
    <w:rsid w:val="002813D4"/>
    <w:rsid w:val="00281F7B"/>
    <w:rsid w:val="002821A1"/>
    <w:rsid w:val="00282253"/>
    <w:rsid w:val="002842D3"/>
    <w:rsid w:val="00284BB0"/>
    <w:rsid w:val="00286D54"/>
    <w:rsid w:val="00291534"/>
    <w:rsid w:val="0029157F"/>
    <w:rsid w:val="00293D0F"/>
    <w:rsid w:val="0029447F"/>
    <w:rsid w:val="002944F2"/>
    <w:rsid w:val="00295BCD"/>
    <w:rsid w:val="00297283"/>
    <w:rsid w:val="002978F4"/>
    <w:rsid w:val="0029798B"/>
    <w:rsid w:val="002A10FC"/>
    <w:rsid w:val="002A1EAD"/>
    <w:rsid w:val="002A273E"/>
    <w:rsid w:val="002A2E78"/>
    <w:rsid w:val="002A37ED"/>
    <w:rsid w:val="002A5871"/>
    <w:rsid w:val="002A7ADE"/>
    <w:rsid w:val="002B0204"/>
    <w:rsid w:val="002B0E87"/>
    <w:rsid w:val="002B19E0"/>
    <w:rsid w:val="002B1C3C"/>
    <w:rsid w:val="002B32FD"/>
    <w:rsid w:val="002B3964"/>
    <w:rsid w:val="002C2EEC"/>
    <w:rsid w:val="002C3209"/>
    <w:rsid w:val="002C59B9"/>
    <w:rsid w:val="002C5D6C"/>
    <w:rsid w:val="002C6A36"/>
    <w:rsid w:val="002C7700"/>
    <w:rsid w:val="002D05CE"/>
    <w:rsid w:val="002D3229"/>
    <w:rsid w:val="002D3534"/>
    <w:rsid w:val="002D6098"/>
    <w:rsid w:val="002D656C"/>
    <w:rsid w:val="002D6615"/>
    <w:rsid w:val="002D7259"/>
    <w:rsid w:val="002E0704"/>
    <w:rsid w:val="002E0D47"/>
    <w:rsid w:val="002E10B2"/>
    <w:rsid w:val="002E3128"/>
    <w:rsid w:val="002E37AF"/>
    <w:rsid w:val="002E4201"/>
    <w:rsid w:val="002E5A7E"/>
    <w:rsid w:val="002F01CB"/>
    <w:rsid w:val="002F0D6D"/>
    <w:rsid w:val="002F43DD"/>
    <w:rsid w:val="002F63B6"/>
    <w:rsid w:val="002F7224"/>
    <w:rsid w:val="002F7649"/>
    <w:rsid w:val="002F7EA9"/>
    <w:rsid w:val="00301642"/>
    <w:rsid w:val="00302D27"/>
    <w:rsid w:val="00307D0F"/>
    <w:rsid w:val="003105AA"/>
    <w:rsid w:val="00311E05"/>
    <w:rsid w:val="003124BC"/>
    <w:rsid w:val="003136ED"/>
    <w:rsid w:val="003155E5"/>
    <w:rsid w:val="00315A85"/>
    <w:rsid w:val="00317958"/>
    <w:rsid w:val="0032309A"/>
    <w:rsid w:val="00323936"/>
    <w:rsid w:val="0032452A"/>
    <w:rsid w:val="003251F1"/>
    <w:rsid w:val="0032573D"/>
    <w:rsid w:val="00330461"/>
    <w:rsid w:val="00334845"/>
    <w:rsid w:val="00336602"/>
    <w:rsid w:val="00336E58"/>
    <w:rsid w:val="003408BA"/>
    <w:rsid w:val="0034206A"/>
    <w:rsid w:val="00342B69"/>
    <w:rsid w:val="0034318C"/>
    <w:rsid w:val="003431F8"/>
    <w:rsid w:val="0034348D"/>
    <w:rsid w:val="0034500D"/>
    <w:rsid w:val="00345713"/>
    <w:rsid w:val="003475D7"/>
    <w:rsid w:val="003506D2"/>
    <w:rsid w:val="003507D0"/>
    <w:rsid w:val="00352A05"/>
    <w:rsid w:val="0035324C"/>
    <w:rsid w:val="003552B8"/>
    <w:rsid w:val="003554E5"/>
    <w:rsid w:val="00355F1C"/>
    <w:rsid w:val="00356470"/>
    <w:rsid w:val="00361064"/>
    <w:rsid w:val="003624D2"/>
    <w:rsid w:val="00362C29"/>
    <w:rsid w:val="00366067"/>
    <w:rsid w:val="00370096"/>
    <w:rsid w:val="00372791"/>
    <w:rsid w:val="003728AB"/>
    <w:rsid w:val="003740B4"/>
    <w:rsid w:val="003740E2"/>
    <w:rsid w:val="00374396"/>
    <w:rsid w:val="00375105"/>
    <w:rsid w:val="00375373"/>
    <w:rsid w:val="00375D59"/>
    <w:rsid w:val="00376EB3"/>
    <w:rsid w:val="0038339F"/>
    <w:rsid w:val="003861D2"/>
    <w:rsid w:val="003864C3"/>
    <w:rsid w:val="00386EE2"/>
    <w:rsid w:val="00387D37"/>
    <w:rsid w:val="003901D2"/>
    <w:rsid w:val="00390C5B"/>
    <w:rsid w:val="00391ADC"/>
    <w:rsid w:val="003974B9"/>
    <w:rsid w:val="003A2F2F"/>
    <w:rsid w:val="003A49E6"/>
    <w:rsid w:val="003A51F3"/>
    <w:rsid w:val="003A5647"/>
    <w:rsid w:val="003A5F99"/>
    <w:rsid w:val="003A6490"/>
    <w:rsid w:val="003B0B88"/>
    <w:rsid w:val="003B0E1F"/>
    <w:rsid w:val="003B0FAB"/>
    <w:rsid w:val="003B2845"/>
    <w:rsid w:val="003B2AE6"/>
    <w:rsid w:val="003B3CBD"/>
    <w:rsid w:val="003B62B4"/>
    <w:rsid w:val="003C1690"/>
    <w:rsid w:val="003C4A6C"/>
    <w:rsid w:val="003C5544"/>
    <w:rsid w:val="003C6AE9"/>
    <w:rsid w:val="003D05B9"/>
    <w:rsid w:val="003D147B"/>
    <w:rsid w:val="003D235A"/>
    <w:rsid w:val="003D272F"/>
    <w:rsid w:val="003D35B9"/>
    <w:rsid w:val="003D3EDA"/>
    <w:rsid w:val="003D49C6"/>
    <w:rsid w:val="003D4A4D"/>
    <w:rsid w:val="003D5E90"/>
    <w:rsid w:val="003D6F5F"/>
    <w:rsid w:val="003D749A"/>
    <w:rsid w:val="003D7A65"/>
    <w:rsid w:val="003E35F9"/>
    <w:rsid w:val="003E48F8"/>
    <w:rsid w:val="003E4E1D"/>
    <w:rsid w:val="003E525F"/>
    <w:rsid w:val="003E6D84"/>
    <w:rsid w:val="003E6E2B"/>
    <w:rsid w:val="003F10E4"/>
    <w:rsid w:val="003F2159"/>
    <w:rsid w:val="003F288A"/>
    <w:rsid w:val="003F3415"/>
    <w:rsid w:val="003F3AB9"/>
    <w:rsid w:val="003F4A5A"/>
    <w:rsid w:val="003F58C4"/>
    <w:rsid w:val="003F5DE0"/>
    <w:rsid w:val="003F5EC2"/>
    <w:rsid w:val="003F615E"/>
    <w:rsid w:val="003F75DA"/>
    <w:rsid w:val="00400708"/>
    <w:rsid w:val="004018B5"/>
    <w:rsid w:val="004030F5"/>
    <w:rsid w:val="004033E0"/>
    <w:rsid w:val="004035E7"/>
    <w:rsid w:val="004055CC"/>
    <w:rsid w:val="00405BA3"/>
    <w:rsid w:val="004066A8"/>
    <w:rsid w:val="00406B59"/>
    <w:rsid w:val="00407108"/>
    <w:rsid w:val="00407B3F"/>
    <w:rsid w:val="00410843"/>
    <w:rsid w:val="00410DAA"/>
    <w:rsid w:val="0041137E"/>
    <w:rsid w:val="004145A4"/>
    <w:rsid w:val="00421CF1"/>
    <w:rsid w:val="004245F3"/>
    <w:rsid w:val="0043098B"/>
    <w:rsid w:val="00432DDA"/>
    <w:rsid w:val="004350B4"/>
    <w:rsid w:val="00436EBF"/>
    <w:rsid w:val="00447F41"/>
    <w:rsid w:val="00450390"/>
    <w:rsid w:val="00453579"/>
    <w:rsid w:val="00453731"/>
    <w:rsid w:val="00454247"/>
    <w:rsid w:val="0045446F"/>
    <w:rsid w:val="00454DF5"/>
    <w:rsid w:val="00456701"/>
    <w:rsid w:val="00457B39"/>
    <w:rsid w:val="00457F97"/>
    <w:rsid w:val="00461962"/>
    <w:rsid w:val="004630E3"/>
    <w:rsid w:val="004636A3"/>
    <w:rsid w:val="0046566D"/>
    <w:rsid w:val="004673A5"/>
    <w:rsid w:val="004719C6"/>
    <w:rsid w:val="00474E23"/>
    <w:rsid w:val="00477430"/>
    <w:rsid w:val="00483A3A"/>
    <w:rsid w:val="00485D5B"/>
    <w:rsid w:val="00485E4C"/>
    <w:rsid w:val="004876A2"/>
    <w:rsid w:val="00487976"/>
    <w:rsid w:val="00490201"/>
    <w:rsid w:val="00490561"/>
    <w:rsid w:val="0049225C"/>
    <w:rsid w:val="0049317E"/>
    <w:rsid w:val="00495836"/>
    <w:rsid w:val="0049653C"/>
    <w:rsid w:val="00496ED5"/>
    <w:rsid w:val="004977A3"/>
    <w:rsid w:val="00497B65"/>
    <w:rsid w:val="004A0070"/>
    <w:rsid w:val="004A1863"/>
    <w:rsid w:val="004A2493"/>
    <w:rsid w:val="004A3EB8"/>
    <w:rsid w:val="004A3F5E"/>
    <w:rsid w:val="004A550E"/>
    <w:rsid w:val="004A5DAE"/>
    <w:rsid w:val="004A64F4"/>
    <w:rsid w:val="004B03AE"/>
    <w:rsid w:val="004B15ED"/>
    <w:rsid w:val="004B2CDE"/>
    <w:rsid w:val="004B6F5A"/>
    <w:rsid w:val="004C16E4"/>
    <w:rsid w:val="004C3C6B"/>
    <w:rsid w:val="004C4A49"/>
    <w:rsid w:val="004D0138"/>
    <w:rsid w:val="004D06BA"/>
    <w:rsid w:val="004D10FD"/>
    <w:rsid w:val="004D11E5"/>
    <w:rsid w:val="004D23AA"/>
    <w:rsid w:val="004D24EA"/>
    <w:rsid w:val="004D3D9A"/>
    <w:rsid w:val="004D4DA0"/>
    <w:rsid w:val="004D6C65"/>
    <w:rsid w:val="004D7AAA"/>
    <w:rsid w:val="004E0A95"/>
    <w:rsid w:val="004E0AC5"/>
    <w:rsid w:val="004E4F97"/>
    <w:rsid w:val="004E5D84"/>
    <w:rsid w:val="004E7541"/>
    <w:rsid w:val="004F1980"/>
    <w:rsid w:val="004F1A80"/>
    <w:rsid w:val="004F249F"/>
    <w:rsid w:val="004F399C"/>
    <w:rsid w:val="004F3BDD"/>
    <w:rsid w:val="004F5C55"/>
    <w:rsid w:val="004F7E9D"/>
    <w:rsid w:val="00500D87"/>
    <w:rsid w:val="00500D8D"/>
    <w:rsid w:val="00502A6A"/>
    <w:rsid w:val="00503F4B"/>
    <w:rsid w:val="005047D6"/>
    <w:rsid w:val="0050572B"/>
    <w:rsid w:val="00510950"/>
    <w:rsid w:val="005115D0"/>
    <w:rsid w:val="00515532"/>
    <w:rsid w:val="005167A8"/>
    <w:rsid w:val="005175C3"/>
    <w:rsid w:val="00517DA8"/>
    <w:rsid w:val="00521CF1"/>
    <w:rsid w:val="005228A5"/>
    <w:rsid w:val="00523D2F"/>
    <w:rsid w:val="0052480F"/>
    <w:rsid w:val="00525813"/>
    <w:rsid w:val="00525927"/>
    <w:rsid w:val="00526846"/>
    <w:rsid w:val="005316DC"/>
    <w:rsid w:val="00534BA3"/>
    <w:rsid w:val="005361DC"/>
    <w:rsid w:val="005366FD"/>
    <w:rsid w:val="00536FBE"/>
    <w:rsid w:val="00537261"/>
    <w:rsid w:val="005401CB"/>
    <w:rsid w:val="00540FEF"/>
    <w:rsid w:val="005419E6"/>
    <w:rsid w:val="00541AE5"/>
    <w:rsid w:val="005422A7"/>
    <w:rsid w:val="0054592C"/>
    <w:rsid w:val="00545A52"/>
    <w:rsid w:val="00547A3F"/>
    <w:rsid w:val="00551B1A"/>
    <w:rsid w:val="00552DBE"/>
    <w:rsid w:val="0055351D"/>
    <w:rsid w:val="00553E7A"/>
    <w:rsid w:val="005545DE"/>
    <w:rsid w:val="0055527C"/>
    <w:rsid w:val="005610CD"/>
    <w:rsid w:val="00561702"/>
    <w:rsid w:val="0056249E"/>
    <w:rsid w:val="00563C86"/>
    <w:rsid w:val="00563E80"/>
    <w:rsid w:val="005642D9"/>
    <w:rsid w:val="00565B75"/>
    <w:rsid w:val="00566202"/>
    <w:rsid w:val="005662DD"/>
    <w:rsid w:val="00566A2D"/>
    <w:rsid w:val="005738CD"/>
    <w:rsid w:val="00573A74"/>
    <w:rsid w:val="00573AA8"/>
    <w:rsid w:val="00574080"/>
    <w:rsid w:val="00580DCB"/>
    <w:rsid w:val="00582196"/>
    <w:rsid w:val="0058315E"/>
    <w:rsid w:val="005833A1"/>
    <w:rsid w:val="0058363F"/>
    <w:rsid w:val="00584F5C"/>
    <w:rsid w:val="005876E2"/>
    <w:rsid w:val="00591008"/>
    <w:rsid w:val="00592966"/>
    <w:rsid w:val="00594233"/>
    <w:rsid w:val="005A0916"/>
    <w:rsid w:val="005A2BC1"/>
    <w:rsid w:val="005A600C"/>
    <w:rsid w:val="005A7A3D"/>
    <w:rsid w:val="005B1489"/>
    <w:rsid w:val="005B149B"/>
    <w:rsid w:val="005B21D8"/>
    <w:rsid w:val="005B77F6"/>
    <w:rsid w:val="005C1314"/>
    <w:rsid w:val="005C16B0"/>
    <w:rsid w:val="005C18CA"/>
    <w:rsid w:val="005C1D11"/>
    <w:rsid w:val="005C22F4"/>
    <w:rsid w:val="005C2763"/>
    <w:rsid w:val="005C5EE3"/>
    <w:rsid w:val="005D0D0E"/>
    <w:rsid w:val="005D1377"/>
    <w:rsid w:val="005D3F55"/>
    <w:rsid w:val="005D4022"/>
    <w:rsid w:val="005D52AA"/>
    <w:rsid w:val="005E10E8"/>
    <w:rsid w:val="005E38AD"/>
    <w:rsid w:val="005E429F"/>
    <w:rsid w:val="005E4CB2"/>
    <w:rsid w:val="005E4E63"/>
    <w:rsid w:val="005F0EAE"/>
    <w:rsid w:val="005F22D4"/>
    <w:rsid w:val="005F278B"/>
    <w:rsid w:val="005F289F"/>
    <w:rsid w:val="005F296A"/>
    <w:rsid w:val="005F2F37"/>
    <w:rsid w:val="005F39B6"/>
    <w:rsid w:val="005F7605"/>
    <w:rsid w:val="005F7DBE"/>
    <w:rsid w:val="00601DD8"/>
    <w:rsid w:val="00602894"/>
    <w:rsid w:val="00602993"/>
    <w:rsid w:val="0060544F"/>
    <w:rsid w:val="00605921"/>
    <w:rsid w:val="00606771"/>
    <w:rsid w:val="006067E2"/>
    <w:rsid w:val="0060687D"/>
    <w:rsid w:val="00606E79"/>
    <w:rsid w:val="00615556"/>
    <w:rsid w:val="00616549"/>
    <w:rsid w:val="0062012B"/>
    <w:rsid w:val="006205A1"/>
    <w:rsid w:val="00620D05"/>
    <w:rsid w:val="006213E2"/>
    <w:rsid w:val="00621B5E"/>
    <w:rsid w:val="0062252B"/>
    <w:rsid w:val="006232E4"/>
    <w:rsid w:val="00623890"/>
    <w:rsid w:val="00624EB3"/>
    <w:rsid w:val="00632A33"/>
    <w:rsid w:val="00632FF1"/>
    <w:rsid w:val="00634ADB"/>
    <w:rsid w:val="0063506F"/>
    <w:rsid w:val="00636380"/>
    <w:rsid w:val="006379C9"/>
    <w:rsid w:val="00637F56"/>
    <w:rsid w:val="006406BE"/>
    <w:rsid w:val="00642076"/>
    <w:rsid w:val="0064321D"/>
    <w:rsid w:val="00644B2F"/>
    <w:rsid w:val="00646759"/>
    <w:rsid w:val="00647270"/>
    <w:rsid w:val="00647A75"/>
    <w:rsid w:val="006516E8"/>
    <w:rsid w:val="0065373C"/>
    <w:rsid w:val="00656BBD"/>
    <w:rsid w:val="00660CF3"/>
    <w:rsid w:val="00660E1D"/>
    <w:rsid w:val="0066478B"/>
    <w:rsid w:val="0066509B"/>
    <w:rsid w:val="0066525A"/>
    <w:rsid w:val="006655A5"/>
    <w:rsid w:val="00665AE0"/>
    <w:rsid w:val="00667D25"/>
    <w:rsid w:val="00670573"/>
    <w:rsid w:val="0067059C"/>
    <w:rsid w:val="00672D34"/>
    <w:rsid w:val="006735D8"/>
    <w:rsid w:val="006736F6"/>
    <w:rsid w:val="00675C38"/>
    <w:rsid w:val="00676783"/>
    <w:rsid w:val="006776E3"/>
    <w:rsid w:val="006801A9"/>
    <w:rsid w:val="006802F0"/>
    <w:rsid w:val="006816D7"/>
    <w:rsid w:val="0068307E"/>
    <w:rsid w:val="00683BDF"/>
    <w:rsid w:val="0068633C"/>
    <w:rsid w:val="006868A7"/>
    <w:rsid w:val="006877E4"/>
    <w:rsid w:val="00693DDF"/>
    <w:rsid w:val="00693F63"/>
    <w:rsid w:val="00693FA2"/>
    <w:rsid w:val="00695E35"/>
    <w:rsid w:val="006A1265"/>
    <w:rsid w:val="006A218C"/>
    <w:rsid w:val="006A23B6"/>
    <w:rsid w:val="006A2762"/>
    <w:rsid w:val="006A36C2"/>
    <w:rsid w:val="006A5AD2"/>
    <w:rsid w:val="006A67C4"/>
    <w:rsid w:val="006A775C"/>
    <w:rsid w:val="006B1017"/>
    <w:rsid w:val="006B2DD0"/>
    <w:rsid w:val="006B3AE6"/>
    <w:rsid w:val="006B50F2"/>
    <w:rsid w:val="006B69BA"/>
    <w:rsid w:val="006B72F4"/>
    <w:rsid w:val="006C00CE"/>
    <w:rsid w:val="006C171B"/>
    <w:rsid w:val="006C1E5C"/>
    <w:rsid w:val="006C5BD9"/>
    <w:rsid w:val="006C76F2"/>
    <w:rsid w:val="006D326C"/>
    <w:rsid w:val="006D5AB1"/>
    <w:rsid w:val="006D70C5"/>
    <w:rsid w:val="006D73EA"/>
    <w:rsid w:val="006E2A68"/>
    <w:rsid w:val="006E3CA6"/>
    <w:rsid w:val="006E5717"/>
    <w:rsid w:val="006E6690"/>
    <w:rsid w:val="006E79D3"/>
    <w:rsid w:val="006F1B1B"/>
    <w:rsid w:val="006F1EAC"/>
    <w:rsid w:val="006F2B7D"/>
    <w:rsid w:val="006F4CB7"/>
    <w:rsid w:val="00701618"/>
    <w:rsid w:val="00701F02"/>
    <w:rsid w:val="0070299C"/>
    <w:rsid w:val="00707304"/>
    <w:rsid w:val="00707738"/>
    <w:rsid w:val="0071039E"/>
    <w:rsid w:val="007106B9"/>
    <w:rsid w:val="00715A1F"/>
    <w:rsid w:val="0071698F"/>
    <w:rsid w:val="00717F91"/>
    <w:rsid w:val="00723062"/>
    <w:rsid w:val="0073088C"/>
    <w:rsid w:val="00733EC1"/>
    <w:rsid w:val="007361A3"/>
    <w:rsid w:val="00741A8A"/>
    <w:rsid w:val="00743E8F"/>
    <w:rsid w:val="00747110"/>
    <w:rsid w:val="007515AD"/>
    <w:rsid w:val="007526A9"/>
    <w:rsid w:val="0075311D"/>
    <w:rsid w:val="00755CF5"/>
    <w:rsid w:val="0075744B"/>
    <w:rsid w:val="0075744F"/>
    <w:rsid w:val="00757913"/>
    <w:rsid w:val="00757BAE"/>
    <w:rsid w:val="00761551"/>
    <w:rsid w:val="0076467B"/>
    <w:rsid w:val="0076571B"/>
    <w:rsid w:val="00765D0C"/>
    <w:rsid w:val="00766728"/>
    <w:rsid w:val="00770AB9"/>
    <w:rsid w:val="00771456"/>
    <w:rsid w:val="00782DF9"/>
    <w:rsid w:val="00785A62"/>
    <w:rsid w:val="00791C65"/>
    <w:rsid w:val="00791DC7"/>
    <w:rsid w:val="00792483"/>
    <w:rsid w:val="007942A3"/>
    <w:rsid w:val="007A1863"/>
    <w:rsid w:val="007A5BF2"/>
    <w:rsid w:val="007A61CE"/>
    <w:rsid w:val="007A6206"/>
    <w:rsid w:val="007A69C0"/>
    <w:rsid w:val="007A7482"/>
    <w:rsid w:val="007B778C"/>
    <w:rsid w:val="007C00D2"/>
    <w:rsid w:val="007C312D"/>
    <w:rsid w:val="007C59CA"/>
    <w:rsid w:val="007C5CB3"/>
    <w:rsid w:val="007D10B0"/>
    <w:rsid w:val="007D1DCF"/>
    <w:rsid w:val="007D2912"/>
    <w:rsid w:val="007D2CC2"/>
    <w:rsid w:val="007D3BB8"/>
    <w:rsid w:val="007D3C4E"/>
    <w:rsid w:val="007D7FF6"/>
    <w:rsid w:val="007E2035"/>
    <w:rsid w:val="007E346E"/>
    <w:rsid w:val="007E405A"/>
    <w:rsid w:val="007E4CDF"/>
    <w:rsid w:val="007E5E61"/>
    <w:rsid w:val="007F0002"/>
    <w:rsid w:val="008017C1"/>
    <w:rsid w:val="008054D5"/>
    <w:rsid w:val="00805CB9"/>
    <w:rsid w:val="00807824"/>
    <w:rsid w:val="00807C92"/>
    <w:rsid w:val="00810FDC"/>
    <w:rsid w:val="0081107B"/>
    <w:rsid w:val="00814C21"/>
    <w:rsid w:val="00815C12"/>
    <w:rsid w:val="00817755"/>
    <w:rsid w:val="008223A7"/>
    <w:rsid w:val="00826F5E"/>
    <w:rsid w:val="008271B8"/>
    <w:rsid w:val="008309AD"/>
    <w:rsid w:val="00831FC9"/>
    <w:rsid w:val="00832934"/>
    <w:rsid w:val="008329C7"/>
    <w:rsid w:val="00832A90"/>
    <w:rsid w:val="00832CBC"/>
    <w:rsid w:val="008331E1"/>
    <w:rsid w:val="00833366"/>
    <w:rsid w:val="008341A0"/>
    <w:rsid w:val="00834559"/>
    <w:rsid w:val="00836D00"/>
    <w:rsid w:val="00836E4D"/>
    <w:rsid w:val="008460CF"/>
    <w:rsid w:val="00850F4F"/>
    <w:rsid w:val="008530B8"/>
    <w:rsid w:val="00853572"/>
    <w:rsid w:val="008539DD"/>
    <w:rsid w:val="00853E8E"/>
    <w:rsid w:val="00854118"/>
    <w:rsid w:val="00855ADE"/>
    <w:rsid w:val="008563E5"/>
    <w:rsid w:val="00856E00"/>
    <w:rsid w:val="00857F20"/>
    <w:rsid w:val="00857F51"/>
    <w:rsid w:val="00861456"/>
    <w:rsid w:val="00862F0F"/>
    <w:rsid w:val="008672A4"/>
    <w:rsid w:val="0087014B"/>
    <w:rsid w:val="00872E16"/>
    <w:rsid w:val="00874AAC"/>
    <w:rsid w:val="00874EF1"/>
    <w:rsid w:val="00881C88"/>
    <w:rsid w:val="00881FB0"/>
    <w:rsid w:val="00882B8A"/>
    <w:rsid w:val="0088304A"/>
    <w:rsid w:val="008860BD"/>
    <w:rsid w:val="00891E2C"/>
    <w:rsid w:val="00892CF1"/>
    <w:rsid w:val="00896A4B"/>
    <w:rsid w:val="008A1BB9"/>
    <w:rsid w:val="008A348C"/>
    <w:rsid w:val="008A6F43"/>
    <w:rsid w:val="008B4A67"/>
    <w:rsid w:val="008B7C91"/>
    <w:rsid w:val="008C1134"/>
    <w:rsid w:val="008C31EC"/>
    <w:rsid w:val="008C7961"/>
    <w:rsid w:val="008C7F50"/>
    <w:rsid w:val="008D0FB9"/>
    <w:rsid w:val="008D3CDE"/>
    <w:rsid w:val="008D530C"/>
    <w:rsid w:val="008E0AA3"/>
    <w:rsid w:val="008E1FEC"/>
    <w:rsid w:val="008E4203"/>
    <w:rsid w:val="008E4F6C"/>
    <w:rsid w:val="008E696D"/>
    <w:rsid w:val="008F0006"/>
    <w:rsid w:val="008F07A4"/>
    <w:rsid w:val="008F3384"/>
    <w:rsid w:val="008F382F"/>
    <w:rsid w:val="008F3DD1"/>
    <w:rsid w:val="008F48FC"/>
    <w:rsid w:val="008F4F45"/>
    <w:rsid w:val="008F561E"/>
    <w:rsid w:val="008F5F90"/>
    <w:rsid w:val="00904435"/>
    <w:rsid w:val="009049EC"/>
    <w:rsid w:val="009104A3"/>
    <w:rsid w:val="00911B7F"/>
    <w:rsid w:val="00911F7A"/>
    <w:rsid w:val="00912E3E"/>
    <w:rsid w:val="00913CFC"/>
    <w:rsid w:val="00916B13"/>
    <w:rsid w:val="009204D3"/>
    <w:rsid w:val="00921033"/>
    <w:rsid w:val="009241D5"/>
    <w:rsid w:val="00925224"/>
    <w:rsid w:val="00927C4E"/>
    <w:rsid w:val="009311FC"/>
    <w:rsid w:val="0093181F"/>
    <w:rsid w:val="009324D3"/>
    <w:rsid w:val="00935C51"/>
    <w:rsid w:val="009361DD"/>
    <w:rsid w:val="009378BA"/>
    <w:rsid w:val="009406A1"/>
    <w:rsid w:val="00941E1A"/>
    <w:rsid w:val="0094396D"/>
    <w:rsid w:val="009442A9"/>
    <w:rsid w:val="009445C2"/>
    <w:rsid w:val="00944B04"/>
    <w:rsid w:val="00944F38"/>
    <w:rsid w:val="0094565E"/>
    <w:rsid w:val="009508E7"/>
    <w:rsid w:val="00952223"/>
    <w:rsid w:val="00952C0D"/>
    <w:rsid w:val="0095542E"/>
    <w:rsid w:val="00957BF0"/>
    <w:rsid w:val="009630E0"/>
    <w:rsid w:val="0096584A"/>
    <w:rsid w:val="00965FAB"/>
    <w:rsid w:val="00967813"/>
    <w:rsid w:val="009705FD"/>
    <w:rsid w:val="009716D5"/>
    <w:rsid w:val="00974BC1"/>
    <w:rsid w:val="009777EE"/>
    <w:rsid w:val="00980C95"/>
    <w:rsid w:val="00981109"/>
    <w:rsid w:val="00981D75"/>
    <w:rsid w:val="00982633"/>
    <w:rsid w:val="009837D8"/>
    <w:rsid w:val="009842F5"/>
    <w:rsid w:val="00986AAF"/>
    <w:rsid w:val="00987005"/>
    <w:rsid w:val="00990E3D"/>
    <w:rsid w:val="00992D16"/>
    <w:rsid w:val="009930D4"/>
    <w:rsid w:val="00995F96"/>
    <w:rsid w:val="00996449"/>
    <w:rsid w:val="00997C92"/>
    <w:rsid w:val="009A0987"/>
    <w:rsid w:val="009A2C32"/>
    <w:rsid w:val="009A3DD8"/>
    <w:rsid w:val="009A493E"/>
    <w:rsid w:val="009B08B7"/>
    <w:rsid w:val="009B11D7"/>
    <w:rsid w:val="009B351B"/>
    <w:rsid w:val="009B39D4"/>
    <w:rsid w:val="009B404D"/>
    <w:rsid w:val="009B517B"/>
    <w:rsid w:val="009B537A"/>
    <w:rsid w:val="009B53FF"/>
    <w:rsid w:val="009B61CC"/>
    <w:rsid w:val="009C0C94"/>
    <w:rsid w:val="009C31CF"/>
    <w:rsid w:val="009C3330"/>
    <w:rsid w:val="009C45BC"/>
    <w:rsid w:val="009C47E8"/>
    <w:rsid w:val="009C65B4"/>
    <w:rsid w:val="009C666A"/>
    <w:rsid w:val="009C7CCA"/>
    <w:rsid w:val="009D2EDA"/>
    <w:rsid w:val="009D5774"/>
    <w:rsid w:val="009D5F4D"/>
    <w:rsid w:val="009D6D9A"/>
    <w:rsid w:val="009D79F5"/>
    <w:rsid w:val="009E38B7"/>
    <w:rsid w:val="009E4E8E"/>
    <w:rsid w:val="009E52DD"/>
    <w:rsid w:val="009E66B8"/>
    <w:rsid w:val="009E759C"/>
    <w:rsid w:val="009F0765"/>
    <w:rsid w:val="009F2D16"/>
    <w:rsid w:val="009F6379"/>
    <w:rsid w:val="009F65F4"/>
    <w:rsid w:val="009F686D"/>
    <w:rsid w:val="00A00DC4"/>
    <w:rsid w:val="00A02665"/>
    <w:rsid w:val="00A03EFE"/>
    <w:rsid w:val="00A06F6E"/>
    <w:rsid w:val="00A1037F"/>
    <w:rsid w:val="00A12C79"/>
    <w:rsid w:val="00A149D8"/>
    <w:rsid w:val="00A158EB"/>
    <w:rsid w:val="00A15A38"/>
    <w:rsid w:val="00A1612E"/>
    <w:rsid w:val="00A173CD"/>
    <w:rsid w:val="00A20965"/>
    <w:rsid w:val="00A2123C"/>
    <w:rsid w:val="00A21E56"/>
    <w:rsid w:val="00A2325D"/>
    <w:rsid w:val="00A24419"/>
    <w:rsid w:val="00A27D2B"/>
    <w:rsid w:val="00A33D82"/>
    <w:rsid w:val="00A34060"/>
    <w:rsid w:val="00A34730"/>
    <w:rsid w:val="00A35B8B"/>
    <w:rsid w:val="00A419F9"/>
    <w:rsid w:val="00A4263A"/>
    <w:rsid w:val="00A42970"/>
    <w:rsid w:val="00A4331A"/>
    <w:rsid w:val="00A43666"/>
    <w:rsid w:val="00A43CE9"/>
    <w:rsid w:val="00A471EA"/>
    <w:rsid w:val="00A47AD8"/>
    <w:rsid w:val="00A50473"/>
    <w:rsid w:val="00A50516"/>
    <w:rsid w:val="00A50642"/>
    <w:rsid w:val="00A51E63"/>
    <w:rsid w:val="00A5388B"/>
    <w:rsid w:val="00A53E43"/>
    <w:rsid w:val="00A543D3"/>
    <w:rsid w:val="00A5448C"/>
    <w:rsid w:val="00A558CF"/>
    <w:rsid w:val="00A64213"/>
    <w:rsid w:val="00A64E38"/>
    <w:rsid w:val="00A65FAA"/>
    <w:rsid w:val="00A66B7B"/>
    <w:rsid w:val="00A67AD3"/>
    <w:rsid w:val="00A7280D"/>
    <w:rsid w:val="00A7323B"/>
    <w:rsid w:val="00A779BD"/>
    <w:rsid w:val="00A81374"/>
    <w:rsid w:val="00A82108"/>
    <w:rsid w:val="00A82453"/>
    <w:rsid w:val="00A82CBC"/>
    <w:rsid w:val="00A82CE5"/>
    <w:rsid w:val="00A83AF9"/>
    <w:rsid w:val="00A85217"/>
    <w:rsid w:val="00A86B34"/>
    <w:rsid w:val="00A86FD2"/>
    <w:rsid w:val="00A876BA"/>
    <w:rsid w:val="00A900DC"/>
    <w:rsid w:val="00A90C58"/>
    <w:rsid w:val="00A9156C"/>
    <w:rsid w:val="00A91702"/>
    <w:rsid w:val="00A92FE8"/>
    <w:rsid w:val="00A936F2"/>
    <w:rsid w:val="00A942DE"/>
    <w:rsid w:val="00A947E2"/>
    <w:rsid w:val="00A94E92"/>
    <w:rsid w:val="00A95E28"/>
    <w:rsid w:val="00AA12E3"/>
    <w:rsid w:val="00AA14DD"/>
    <w:rsid w:val="00AA24E6"/>
    <w:rsid w:val="00AA7BFB"/>
    <w:rsid w:val="00AB3F52"/>
    <w:rsid w:val="00AB5D45"/>
    <w:rsid w:val="00AB686B"/>
    <w:rsid w:val="00AC09CC"/>
    <w:rsid w:val="00AC3B62"/>
    <w:rsid w:val="00AC470A"/>
    <w:rsid w:val="00AC5AE3"/>
    <w:rsid w:val="00AC7510"/>
    <w:rsid w:val="00AD2476"/>
    <w:rsid w:val="00AD6527"/>
    <w:rsid w:val="00AD70FB"/>
    <w:rsid w:val="00AE0617"/>
    <w:rsid w:val="00AE3C0C"/>
    <w:rsid w:val="00AE402A"/>
    <w:rsid w:val="00AE621F"/>
    <w:rsid w:val="00AF01AC"/>
    <w:rsid w:val="00AF2F26"/>
    <w:rsid w:val="00AF501F"/>
    <w:rsid w:val="00AF6EFE"/>
    <w:rsid w:val="00AF784A"/>
    <w:rsid w:val="00B01890"/>
    <w:rsid w:val="00B01E8F"/>
    <w:rsid w:val="00B03D51"/>
    <w:rsid w:val="00B03F2E"/>
    <w:rsid w:val="00B11DCC"/>
    <w:rsid w:val="00B1443C"/>
    <w:rsid w:val="00B17332"/>
    <w:rsid w:val="00B201E7"/>
    <w:rsid w:val="00B21EA8"/>
    <w:rsid w:val="00B2512A"/>
    <w:rsid w:val="00B31E41"/>
    <w:rsid w:val="00B31F0D"/>
    <w:rsid w:val="00B33297"/>
    <w:rsid w:val="00B336A2"/>
    <w:rsid w:val="00B3397C"/>
    <w:rsid w:val="00B340FA"/>
    <w:rsid w:val="00B34418"/>
    <w:rsid w:val="00B36EB4"/>
    <w:rsid w:val="00B3705A"/>
    <w:rsid w:val="00B4037F"/>
    <w:rsid w:val="00B40932"/>
    <w:rsid w:val="00B417E0"/>
    <w:rsid w:val="00B42E4E"/>
    <w:rsid w:val="00B45227"/>
    <w:rsid w:val="00B464A8"/>
    <w:rsid w:val="00B47E16"/>
    <w:rsid w:val="00B514B6"/>
    <w:rsid w:val="00B53605"/>
    <w:rsid w:val="00B53CC4"/>
    <w:rsid w:val="00B550BE"/>
    <w:rsid w:val="00B5573D"/>
    <w:rsid w:val="00B626B2"/>
    <w:rsid w:val="00B62B77"/>
    <w:rsid w:val="00B64ED1"/>
    <w:rsid w:val="00B65219"/>
    <w:rsid w:val="00B662A8"/>
    <w:rsid w:val="00B711E2"/>
    <w:rsid w:val="00B71DD4"/>
    <w:rsid w:val="00B71DD7"/>
    <w:rsid w:val="00B746F6"/>
    <w:rsid w:val="00B7567B"/>
    <w:rsid w:val="00B7635F"/>
    <w:rsid w:val="00B776E2"/>
    <w:rsid w:val="00B80D2F"/>
    <w:rsid w:val="00B81C16"/>
    <w:rsid w:val="00B83E21"/>
    <w:rsid w:val="00B852FD"/>
    <w:rsid w:val="00B85923"/>
    <w:rsid w:val="00B86A6E"/>
    <w:rsid w:val="00B90100"/>
    <w:rsid w:val="00B91019"/>
    <w:rsid w:val="00B91AFC"/>
    <w:rsid w:val="00B92B5A"/>
    <w:rsid w:val="00B92D46"/>
    <w:rsid w:val="00B93558"/>
    <w:rsid w:val="00B93B8F"/>
    <w:rsid w:val="00B940EF"/>
    <w:rsid w:val="00B968FB"/>
    <w:rsid w:val="00B97035"/>
    <w:rsid w:val="00B971EE"/>
    <w:rsid w:val="00B975E1"/>
    <w:rsid w:val="00B97AA7"/>
    <w:rsid w:val="00BA0591"/>
    <w:rsid w:val="00BA0A5E"/>
    <w:rsid w:val="00BA0F6A"/>
    <w:rsid w:val="00BA235F"/>
    <w:rsid w:val="00BA68E3"/>
    <w:rsid w:val="00BB0126"/>
    <w:rsid w:val="00BB0F11"/>
    <w:rsid w:val="00BB13F8"/>
    <w:rsid w:val="00BB2512"/>
    <w:rsid w:val="00BB28A5"/>
    <w:rsid w:val="00BB3AF8"/>
    <w:rsid w:val="00BB3E4D"/>
    <w:rsid w:val="00BB4F04"/>
    <w:rsid w:val="00BB757E"/>
    <w:rsid w:val="00BC2B88"/>
    <w:rsid w:val="00BC366C"/>
    <w:rsid w:val="00BD03E1"/>
    <w:rsid w:val="00BD0958"/>
    <w:rsid w:val="00BD2476"/>
    <w:rsid w:val="00BE0195"/>
    <w:rsid w:val="00BE0F35"/>
    <w:rsid w:val="00BE322A"/>
    <w:rsid w:val="00BE36FB"/>
    <w:rsid w:val="00BE552A"/>
    <w:rsid w:val="00BE6CC4"/>
    <w:rsid w:val="00BE7361"/>
    <w:rsid w:val="00BF24DC"/>
    <w:rsid w:val="00BF3784"/>
    <w:rsid w:val="00BF5032"/>
    <w:rsid w:val="00BF5139"/>
    <w:rsid w:val="00BF627B"/>
    <w:rsid w:val="00BF67DD"/>
    <w:rsid w:val="00BF79C8"/>
    <w:rsid w:val="00C01AC1"/>
    <w:rsid w:val="00C03415"/>
    <w:rsid w:val="00C057F2"/>
    <w:rsid w:val="00C13BBC"/>
    <w:rsid w:val="00C1570D"/>
    <w:rsid w:val="00C1572B"/>
    <w:rsid w:val="00C15E0E"/>
    <w:rsid w:val="00C16E62"/>
    <w:rsid w:val="00C17C66"/>
    <w:rsid w:val="00C201FA"/>
    <w:rsid w:val="00C21008"/>
    <w:rsid w:val="00C22768"/>
    <w:rsid w:val="00C22E8B"/>
    <w:rsid w:val="00C2398F"/>
    <w:rsid w:val="00C24155"/>
    <w:rsid w:val="00C25DF6"/>
    <w:rsid w:val="00C27767"/>
    <w:rsid w:val="00C27815"/>
    <w:rsid w:val="00C3061F"/>
    <w:rsid w:val="00C30D92"/>
    <w:rsid w:val="00C31D9D"/>
    <w:rsid w:val="00C333C8"/>
    <w:rsid w:val="00C33A17"/>
    <w:rsid w:val="00C33F43"/>
    <w:rsid w:val="00C354F7"/>
    <w:rsid w:val="00C40C89"/>
    <w:rsid w:val="00C41282"/>
    <w:rsid w:val="00C42994"/>
    <w:rsid w:val="00C44F5C"/>
    <w:rsid w:val="00C47E5E"/>
    <w:rsid w:val="00C506C0"/>
    <w:rsid w:val="00C51439"/>
    <w:rsid w:val="00C52136"/>
    <w:rsid w:val="00C52647"/>
    <w:rsid w:val="00C53B2E"/>
    <w:rsid w:val="00C564E9"/>
    <w:rsid w:val="00C567C0"/>
    <w:rsid w:val="00C606B1"/>
    <w:rsid w:val="00C62B46"/>
    <w:rsid w:val="00C62B63"/>
    <w:rsid w:val="00C63CAE"/>
    <w:rsid w:val="00C63EBD"/>
    <w:rsid w:val="00C65234"/>
    <w:rsid w:val="00C67641"/>
    <w:rsid w:val="00C71582"/>
    <w:rsid w:val="00C772C9"/>
    <w:rsid w:val="00C80912"/>
    <w:rsid w:val="00C8239C"/>
    <w:rsid w:val="00C82637"/>
    <w:rsid w:val="00C845E5"/>
    <w:rsid w:val="00C84726"/>
    <w:rsid w:val="00C904F7"/>
    <w:rsid w:val="00C92176"/>
    <w:rsid w:val="00C9391F"/>
    <w:rsid w:val="00C94E24"/>
    <w:rsid w:val="00C95630"/>
    <w:rsid w:val="00C97B35"/>
    <w:rsid w:val="00CA0008"/>
    <w:rsid w:val="00CA2CF3"/>
    <w:rsid w:val="00CA339B"/>
    <w:rsid w:val="00CA3421"/>
    <w:rsid w:val="00CA419B"/>
    <w:rsid w:val="00CA51FF"/>
    <w:rsid w:val="00CA548E"/>
    <w:rsid w:val="00CA5DAC"/>
    <w:rsid w:val="00CA6C48"/>
    <w:rsid w:val="00CB158B"/>
    <w:rsid w:val="00CB2F78"/>
    <w:rsid w:val="00CB7554"/>
    <w:rsid w:val="00CB7BEA"/>
    <w:rsid w:val="00CB7DCA"/>
    <w:rsid w:val="00CC2A98"/>
    <w:rsid w:val="00CC3AA4"/>
    <w:rsid w:val="00CC447B"/>
    <w:rsid w:val="00CC59A0"/>
    <w:rsid w:val="00CC6EE6"/>
    <w:rsid w:val="00CC7004"/>
    <w:rsid w:val="00CC79CE"/>
    <w:rsid w:val="00CC7C61"/>
    <w:rsid w:val="00CD06E9"/>
    <w:rsid w:val="00CD188B"/>
    <w:rsid w:val="00CD19CF"/>
    <w:rsid w:val="00CD270E"/>
    <w:rsid w:val="00CD2D23"/>
    <w:rsid w:val="00CE0E25"/>
    <w:rsid w:val="00CE28ED"/>
    <w:rsid w:val="00CE30EE"/>
    <w:rsid w:val="00CE443C"/>
    <w:rsid w:val="00CE715D"/>
    <w:rsid w:val="00CF0AFF"/>
    <w:rsid w:val="00CF5AA1"/>
    <w:rsid w:val="00CF7465"/>
    <w:rsid w:val="00CF7A59"/>
    <w:rsid w:val="00D02EFD"/>
    <w:rsid w:val="00D06CCD"/>
    <w:rsid w:val="00D100B8"/>
    <w:rsid w:val="00D13015"/>
    <w:rsid w:val="00D1450E"/>
    <w:rsid w:val="00D14BEC"/>
    <w:rsid w:val="00D17B77"/>
    <w:rsid w:val="00D17D91"/>
    <w:rsid w:val="00D17E48"/>
    <w:rsid w:val="00D21463"/>
    <w:rsid w:val="00D2234B"/>
    <w:rsid w:val="00D228CC"/>
    <w:rsid w:val="00D2382B"/>
    <w:rsid w:val="00D24051"/>
    <w:rsid w:val="00D26675"/>
    <w:rsid w:val="00D26D1A"/>
    <w:rsid w:val="00D27488"/>
    <w:rsid w:val="00D31D09"/>
    <w:rsid w:val="00D33A64"/>
    <w:rsid w:val="00D34B0B"/>
    <w:rsid w:val="00D41513"/>
    <w:rsid w:val="00D429EA"/>
    <w:rsid w:val="00D42B1C"/>
    <w:rsid w:val="00D4300A"/>
    <w:rsid w:val="00D44227"/>
    <w:rsid w:val="00D44E5A"/>
    <w:rsid w:val="00D456DF"/>
    <w:rsid w:val="00D46001"/>
    <w:rsid w:val="00D509C2"/>
    <w:rsid w:val="00D51CED"/>
    <w:rsid w:val="00D52B39"/>
    <w:rsid w:val="00D52C06"/>
    <w:rsid w:val="00D52DAA"/>
    <w:rsid w:val="00D54830"/>
    <w:rsid w:val="00D5570D"/>
    <w:rsid w:val="00D560B5"/>
    <w:rsid w:val="00D5716B"/>
    <w:rsid w:val="00D57720"/>
    <w:rsid w:val="00D60B2A"/>
    <w:rsid w:val="00D64F52"/>
    <w:rsid w:val="00D65611"/>
    <w:rsid w:val="00D67FEB"/>
    <w:rsid w:val="00D70110"/>
    <w:rsid w:val="00D71083"/>
    <w:rsid w:val="00D712C4"/>
    <w:rsid w:val="00D723E4"/>
    <w:rsid w:val="00D72B08"/>
    <w:rsid w:val="00D73C3F"/>
    <w:rsid w:val="00D75037"/>
    <w:rsid w:val="00D76B71"/>
    <w:rsid w:val="00D85359"/>
    <w:rsid w:val="00D85BA5"/>
    <w:rsid w:val="00D862D5"/>
    <w:rsid w:val="00D87F9D"/>
    <w:rsid w:val="00D919D2"/>
    <w:rsid w:val="00D91DE1"/>
    <w:rsid w:val="00D94657"/>
    <w:rsid w:val="00D94D95"/>
    <w:rsid w:val="00D95285"/>
    <w:rsid w:val="00D95653"/>
    <w:rsid w:val="00DA6510"/>
    <w:rsid w:val="00DA6C51"/>
    <w:rsid w:val="00DA6CA0"/>
    <w:rsid w:val="00DB1B79"/>
    <w:rsid w:val="00DB2803"/>
    <w:rsid w:val="00DB2972"/>
    <w:rsid w:val="00DB4595"/>
    <w:rsid w:val="00DB479E"/>
    <w:rsid w:val="00DB54B9"/>
    <w:rsid w:val="00DB7FCB"/>
    <w:rsid w:val="00DC3292"/>
    <w:rsid w:val="00DC64B1"/>
    <w:rsid w:val="00DC7233"/>
    <w:rsid w:val="00DC7386"/>
    <w:rsid w:val="00DC7D8B"/>
    <w:rsid w:val="00DC7F70"/>
    <w:rsid w:val="00DD0664"/>
    <w:rsid w:val="00DD0B65"/>
    <w:rsid w:val="00DD21F3"/>
    <w:rsid w:val="00DD2E95"/>
    <w:rsid w:val="00DD4674"/>
    <w:rsid w:val="00DD46AF"/>
    <w:rsid w:val="00DD5E73"/>
    <w:rsid w:val="00DD684D"/>
    <w:rsid w:val="00DE1BF0"/>
    <w:rsid w:val="00DE21FD"/>
    <w:rsid w:val="00DE2EBB"/>
    <w:rsid w:val="00DE4330"/>
    <w:rsid w:val="00DE513C"/>
    <w:rsid w:val="00DE5804"/>
    <w:rsid w:val="00DF0E58"/>
    <w:rsid w:val="00DF1060"/>
    <w:rsid w:val="00DF23ED"/>
    <w:rsid w:val="00DF50FF"/>
    <w:rsid w:val="00DF6406"/>
    <w:rsid w:val="00DF74AE"/>
    <w:rsid w:val="00E00C3E"/>
    <w:rsid w:val="00E05FB9"/>
    <w:rsid w:val="00E07AE5"/>
    <w:rsid w:val="00E13D31"/>
    <w:rsid w:val="00E14B69"/>
    <w:rsid w:val="00E209D8"/>
    <w:rsid w:val="00E22F78"/>
    <w:rsid w:val="00E25A83"/>
    <w:rsid w:val="00E27745"/>
    <w:rsid w:val="00E27D3E"/>
    <w:rsid w:val="00E314FE"/>
    <w:rsid w:val="00E316BF"/>
    <w:rsid w:val="00E319CF"/>
    <w:rsid w:val="00E33D68"/>
    <w:rsid w:val="00E36669"/>
    <w:rsid w:val="00E40A56"/>
    <w:rsid w:val="00E4389F"/>
    <w:rsid w:val="00E45172"/>
    <w:rsid w:val="00E4583D"/>
    <w:rsid w:val="00E4704C"/>
    <w:rsid w:val="00E479A4"/>
    <w:rsid w:val="00E5064A"/>
    <w:rsid w:val="00E50876"/>
    <w:rsid w:val="00E50A2A"/>
    <w:rsid w:val="00E50C20"/>
    <w:rsid w:val="00E50D19"/>
    <w:rsid w:val="00E5189C"/>
    <w:rsid w:val="00E54589"/>
    <w:rsid w:val="00E568F3"/>
    <w:rsid w:val="00E5769B"/>
    <w:rsid w:val="00E60AD3"/>
    <w:rsid w:val="00E6331C"/>
    <w:rsid w:val="00E634BA"/>
    <w:rsid w:val="00E6372B"/>
    <w:rsid w:val="00E65671"/>
    <w:rsid w:val="00E717C3"/>
    <w:rsid w:val="00E73E60"/>
    <w:rsid w:val="00E7494B"/>
    <w:rsid w:val="00E75902"/>
    <w:rsid w:val="00E763AD"/>
    <w:rsid w:val="00E76447"/>
    <w:rsid w:val="00E77964"/>
    <w:rsid w:val="00E909EE"/>
    <w:rsid w:val="00E92BB9"/>
    <w:rsid w:val="00E93928"/>
    <w:rsid w:val="00E93E39"/>
    <w:rsid w:val="00E95025"/>
    <w:rsid w:val="00EA04D0"/>
    <w:rsid w:val="00EA0888"/>
    <w:rsid w:val="00EA0E09"/>
    <w:rsid w:val="00EA15BA"/>
    <w:rsid w:val="00EA17CD"/>
    <w:rsid w:val="00EA22F8"/>
    <w:rsid w:val="00EA3827"/>
    <w:rsid w:val="00EA3D6E"/>
    <w:rsid w:val="00EA4E8E"/>
    <w:rsid w:val="00EA5991"/>
    <w:rsid w:val="00EB0F3C"/>
    <w:rsid w:val="00EB1C53"/>
    <w:rsid w:val="00EB382E"/>
    <w:rsid w:val="00EB4E72"/>
    <w:rsid w:val="00EB7219"/>
    <w:rsid w:val="00EC45BC"/>
    <w:rsid w:val="00ED0CCA"/>
    <w:rsid w:val="00ED5A87"/>
    <w:rsid w:val="00ED6BF8"/>
    <w:rsid w:val="00ED70B2"/>
    <w:rsid w:val="00ED7233"/>
    <w:rsid w:val="00EE037A"/>
    <w:rsid w:val="00EE08AB"/>
    <w:rsid w:val="00EE0A50"/>
    <w:rsid w:val="00EE12D3"/>
    <w:rsid w:val="00EE1F5C"/>
    <w:rsid w:val="00EE42BA"/>
    <w:rsid w:val="00EF05F7"/>
    <w:rsid w:val="00EF06E6"/>
    <w:rsid w:val="00EF3024"/>
    <w:rsid w:val="00EF3AD5"/>
    <w:rsid w:val="00EF4730"/>
    <w:rsid w:val="00EF52EF"/>
    <w:rsid w:val="00EF5673"/>
    <w:rsid w:val="00EF57FE"/>
    <w:rsid w:val="00EF5B2F"/>
    <w:rsid w:val="00EF63C6"/>
    <w:rsid w:val="00F026CE"/>
    <w:rsid w:val="00F0312A"/>
    <w:rsid w:val="00F10A74"/>
    <w:rsid w:val="00F115E6"/>
    <w:rsid w:val="00F13E57"/>
    <w:rsid w:val="00F1574A"/>
    <w:rsid w:val="00F158E6"/>
    <w:rsid w:val="00F16134"/>
    <w:rsid w:val="00F20A07"/>
    <w:rsid w:val="00F22AAD"/>
    <w:rsid w:val="00F22B7F"/>
    <w:rsid w:val="00F22E88"/>
    <w:rsid w:val="00F22ED8"/>
    <w:rsid w:val="00F3191A"/>
    <w:rsid w:val="00F36454"/>
    <w:rsid w:val="00F475CF"/>
    <w:rsid w:val="00F509A6"/>
    <w:rsid w:val="00F5418D"/>
    <w:rsid w:val="00F5478F"/>
    <w:rsid w:val="00F55260"/>
    <w:rsid w:val="00F55B38"/>
    <w:rsid w:val="00F55C6B"/>
    <w:rsid w:val="00F55D57"/>
    <w:rsid w:val="00F57CE6"/>
    <w:rsid w:val="00F60343"/>
    <w:rsid w:val="00F61DE1"/>
    <w:rsid w:val="00F62D91"/>
    <w:rsid w:val="00F638B5"/>
    <w:rsid w:val="00F67957"/>
    <w:rsid w:val="00F7382F"/>
    <w:rsid w:val="00F748AA"/>
    <w:rsid w:val="00F763C7"/>
    <w:rsid w:val="00F76A4E"/>
    <w:rsid w:val="00F80CF2"/>
    <w:rsid w:val="00F81580"/>
    <w:rsid w:val="00F819C7"/>
    <w:rsid w:val="00F82009"/>
    <w:rsid w:val="00F83DBB"/>
    <w:rsid w:val="00F84512"/>
    <w:rsid w:val="00F84CED"/>
    <w:rsid w:val="00F85AB3"/>
    <w:rsid w:val="00F91C38"/>
    <w:rsid w:val="00F91DC1"/>
    <w:rsid w:val="00F96E90"/>
    <w:rsid w:val="00F970AA"/>
    <w:rsid w:val="00F977A3"/>
    <w:rsid w:val="00FA0791"/>
    <w:rsid w:val="00FA1AFA"/>
    <w:rsid w:val="00FA1E4A"/>
    <w:rsid w:val="00FA1F10"/>
    <w:rsid w:val="00FA32AB"/>
    <w:rsid w:val="00FA69E2"/>
    <w:rsid w:val="00FB081E"/>
    <w:rsid w:val="00FB47D7"/>
    <w:rsid w:val="00FB54A1"/>
    <w:rsid w:val="00FB574E"/>
    <w:rsid w:val="00FB640B"/>
    <w:rsid w:val="00FC1011"/>
    <w:rsid w:val="00FC6C50"/>
    <w:rsid w:val="00FC75B5"/>
    <w:rsid w:val="00FD0811"/>
    <w:rsid w:val="00FD1CF8"/>
    <w:rsid w:val="00FD1E52"/>
    <w:rsid w:val="00FD3452"/>
    <w:rsid w:val="00FD4300"/>
    <w:rsid w:val="00FD4960"/>
    <w:rsid w:val="00FD62BF"/>
    <w:rsid w:val="00FD719F"/>
    <w:rsid w:val="00FD7CC2"/>
    <w:rsid w:val="00FE0343"/>
    <w:rsid w:val="00FE1ABE"/>
    <w:rsid w:val="00FE2D47"/>
    <w:rsid w:val="00FE33A2"/>
    <w:rsid w:val="00FE375E"/>
    <w:rsid w:val="00FE42DA"/>
    <w:rsid w:val="00FE6BE9"/>
    <w:rsid w:val="00FF25ED"/>
    <w:rsid w:val="00FF2D6C"/>
    <w:rsid w:val="00FF4199"/>
    <w:rsid w:val="00FF46A6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0C7FBE"/>
    <w:rPr>
      <w:rFonts w:ascii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DefaultParagraphFont"/>
    <w:uiPriority w:val="99"/>
    <w:rsid w:val="000C7FBE"/>
  </w:style>
  <w:style w:type="paragraph" w:styleId="NoSpacing">
    <w:name w:val="No Spacing"/>
    <w:uiPriority w:val="99"/>
    <w:qFormat/>
    <w:rsid w:val="000C7FBE"/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0C7FBE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0C7FBE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0C7FBE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C7FBE"/>
    <w:pPr>
      <w:ind w:left="720"/>
    </w:pPr>
  </w:style>
  <w:style w:type="table" w:styleId="TableGrid">
    <w:name w:val="Table Grid"/>
    <w:basedOn w:val="TableNormal"/>
    <w:uiPriority w:val="99"/>
    <w:rsid w:val="000C7F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F10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1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060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01F02"/>
  </w:style>
  <w:style w:type="paragraph" w:customStyle="1" w:styleId="Style16">
    <w:name w:val="Style16"/>
    <w:basedOn w:val="Normal"/>
    <w:uiPriority w:val="99"/>
    <w:rsid w:val="005D4022"/>
    <w:pPr>
      <w:widowControl w:val="0"/>
      <w:autoSpaceDE w:val="0"/>
      <w:autoSpaceDN w:val="0"/>
      <w:adjustRightInd w:val="0"/>
      <w:spacing w:line="276" w:lineRule="exact"/>
      <w:ind w:firstLine="869"/>
    </w:pPr>
  </w:style>
  <w:style w:type="paragraph" w:customStyle="1" w:styleId="Style17">
    <w:name w:val="Style17"/>
    <w:basedOn w:val="Normal"/>
    <w:uiPriority w:val="99"/>
    <w:rsid w:val="005D4022"/>
    <w:pPr>
      <w:widowControl w:val="0"/>
      <w:autoSpaceDE w:val="0"/>
      <w:autoSpaceDN w:val="0"/>
      <w:adjustRightInd w:val="0"/>
      <w:spacing w:line="274" w:lineRule="exact"/>
      <w:ind w:firstLine="1320"/>
      <w:jc w:val="both"/>
    </w:pPr>
  </w:style>
  <w:style w:type="character" w:customStyle="1" w:styleId="FontStyle23">
    <w:name w:val="Font Style23"/>
    <w:basedOn w:val="DefaultParagraphFont"/>
    <w:uiPriority w:val="99"/>
    <w:rsid w:val="005D4022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5D4022"/>
    <w:rPr>
      <w:rFonts w:ascii="Arial Unicode MS" w:eastAsia="Arial Unicode MS" w:cs="Arial Unicode MS"/>
      <w:i/>
      <w:iCs/>
      <w:sz w:val="16"/>
      <w:szCs w:val="16"/>
    </w:rPr>
  </w:style>
  <w:style w:type="character" w:customStyle="1" w:styleId="FontStyle33">
    <w:name w:val="Font Style33"/>
    <w:basedOn w:val="DefaultParagraphFont"/>
    <w:uiPriority w:val="99"/>
    <w:rsid w:val="005D4022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E10E8"/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228</Words>
  <Characters>1303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Admin</cp:lastModifiedBy>
  <cp:revision>5</cp:revision>
  <cp:lastPrinted>2017-10-26T08:36:00Z</cp:lastPrinted>
  <dcterms:created xsi:type="dcterms:W3CDTF">2018-05-28T10:47:00Z</dcterms:created>
  <dcterms:modified xsi:type="dcterms:W3CDTF">2018-05-28T12:21:00Z</dcterms:modified>
</cp:coreProperties>
</file>