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8E" w:rsidRDefault="00DC1C8E" w:rsidP="00EE1F03">
      <w:pPr>
        <w:jc w:val="right"/>
      </w:pPr>
    </w:p>
    <w:p w:rsidR="00DC1C8E" w:rsidRDefault="00DC1C8E" w:rsidP="00EE1F03">
      <w:pPr>
        <w:jc w:val="right"/>
      </w:pPr>
    </w:p>
    <w:p w:rsidR="00DC1C8E" w:rsidRDefault="00DC1C8E" w:rsidP="00884D1D">
      <w:bookmarkStart w:id="0" w:name="_GoBack"/>
      <w:bookmarkEnd w:id="0"/>
    </w:p>
    <w:p w:rsidR="00DC1C8E" w:rsidRPr="00337CE5" w:rsidRDefault="00DC1C8E" w:rsidP="00EE1F03">
      <w:pPr>
        <w:widowControl w:val="0"/>
        <w:autoSpaceDE w:val="0"/>
        <w:autoSpaceDN w:val="0"/>
        <w:jc w:val="center"/>
      </w:pPr>
      <w:r>
        <w:t>ЗАЯВЛЕНИЕ</w:t>
      </w:r>
    </w:p>
    <w:p w:rsidR="00DC1C8E" w:rsidRPr="00337CE5" w:rsidRDefault="00DC1C8E" w:rsidP="00EE1F03">
      <w:pPr>
        <w:widowControl w:val="0"/>
        <w:autoSpaceDE w:val="0"/>
        <w:autoSpaceDN w:val="0"/>
        <w:jc w:val="center"/>
      </w:pPr>
      <w:r w:rsidRPr="00337CE5">
        <w:t xml:space="preserve">О ПРЕДОСТАВЛЕНИИ </w:t>
      </w:r>
      <w:r>
        <w:t xml:space="preserve">НАБОРА ПИЩЕВЫХ ПРОДУКТОВ (СУХОГО ПАЙКА, ПРОДОВОЛЬСТВЕННОГО ПАЙКА) </w:t>
      </w:r>
      <w:r w:rsidRPr="00337CE5">
        <w:t xml:space="preserve"> В ОБРАЗОВАТЕЛЬНЫХ</w:t>
      </w:r>
      <w:r>
        <w:t xml:space="preserve"> УЧРЕЖДЕНИЯХ, РЕАЛИЗУЮЩИХ ОБРАЗОВАТЕЛЬНУЮ ПРОГРАММУ ДОШКОЛЬНОГО ОБРАЗОВАНИЯ ТИХВИНСКОГО РАЙОНА</w:t>
      </w:r>
    </w:p>
    <w:p w:rsidR="00DC1C8E" w:rsidRPr="00145A55" w:rsidRDefault="00DC1C8E" w:rsidP="00EE1F03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DC1C8E" w:rsidRPr="00145A55" w:rsidRDefault="00DC1C8E" w:rsidP="00EE1F03">
      <w:pPr>
        <w:widowControl w:val="0"/>
        <w:tabs>
          <w:tab w:val="left" w:pos="4253"/>
        </w:tabs>
        <w:autoSpaceDE w:val="0"/>
        <w:autoSpaceDN w:val="0"/>
        <w:ind w:left="4536"/>
        <w:rPr>
          <w:sz w:val="22"/>
          <w:szCs w:val="22"/>
        </w:rPr>
      </w:pPr>
      <w:r w:rsidRPr="00131781">
        <w:rPr>
          <w:sz w:val="20"/>
          <w:szCs w:val="20"/>
        </w:rPr>
        <w:t>Руководителю _</w:t>
      </w:r>
      <w:r w:rsidRPr="00145A55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DC1C8E" w:rsidRDefault="00DC1C8E" w:rsidP="00EE1F03">
      <w:pPr>
        <w:widowControl w:val="0"/>
        <w:tabs>
          <w:tab w:val="left" w:pos="4253"/>
        </w:tabs>
        <w:autoSpaceDE w:val="0"/>
        <w:autoSpaceDN w:val="0"/>
        <w:ind w:left="4536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(образовательной организации</w:t>
      </w:r>
      <w:r w:rsidRPr="00145A55">
        <w:rPr>
          <w:sz w:val="22"/>
          <w:szCs w:val="22"/>
          <w:vertAlign w:val="superscript"/>
        </w:rPr>
        <w:t>)</w:t>
      </w:r>
    </w:p>
    <w:p w:rsidR="00DC1C8E" w:rsidRPr="00145A55" w:rsidRDefault="00DC1C8E" w:rsidP="00EE1F03">
      <w:pPr>
        <w:widowControl w:val="0"/>
        <w:tabs>
          <w:tab w:val="left" w:pos="4253"/>
        </w:tabs>
        <w:autoSpaceDE w:val="0"/>
        <w:autoSpaceDN w:val="0"/>
        <w:ind w:left="4536"/>
        <w:rPr>
          <w:sz w:val="22"/>
          <w:szCs w:val="22"/>
          <w:vertAlign w:val="superscript"/>
        </w:rPr>
      </w:pPr>
      <w:r w:rsidRPr="00131781">
        <w:rPr>
          <w:sz w:val="20"/>
          <w:szCs w:val="20"/>
        </w:rPr>
        <w:t xml:space="preserve">от </w:t>
      </w:r>
      <w:r w:rsidRPr="00145A55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</w:t>
      </w:r>
    </w:p>
    <w:p w:rsidR="00DC1C8E" w:rsidRPr="00145A55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jc w:val="center"/>
        <w:rPr>
          <w:sz w:val="22"/>
          <w:szCs w:val="22"/>
          <w:vertAlign w:val="superscript"/>
        </w:rPr>
      </w:pPr>
      <w:r w:rsidRPr="00145A55">
        <w:rPr>
          <w:sz w:val="22"/>
          <w:szCs w:val="22"/>
          <w:vertAlign w:val="superscript"/>
        </w:rPr>
        <w:t>(Ф.И.О. полностью)</w:t>
      </w:r>
    </w:p>
    <w:p w:rsidR="00DC1C8E" w:rsidRPr="00145A55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  <w:r w:rsidRPr="00145A55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</w:t>
      </w:r>
      <w:r w:rsidRPr="00145A55">
        <w:rPr>
          <w:sz w:val="22"/>
          <w:szCs w:val="22"/>
        </w:rPr>
        <w:t>_</w:t>
      </w:r>
    </w:p>
    <w:p w:rsidR="00DC1C8E" w:rsidRPr="00145A55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jc w:val="center"/>
        <w:rPr>
          <w:sz w:val="22"/>
          <w:szCs w:val="22"/>
          <w:vertAlign w:val="superscript"/>
        </w:rPr>
      </w:pPr>
      <w:r w:rsidRPr="00145A55">
        <w:rPr>
          <w:sz w:val="22"/>
          <w:szCs w:val="22"/>
          <w:vertAlign w:val="superscript"/>
        </w:rPr>
        <w:t>родителя (законного представителя) обучающегося</w:t>
      </w:r>
    </w:p>
    <w:p w:rsidR="00DC1C8E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  <w:r w:rsidRPr="00131781">
        <w:rPr>
          <w:sz w:val="20"/>
          <w:szCs w:val="20"/>
        </w:rPr>
        <w:t>зарегистрированного по адресу:</w:t>
      </w:r>
      <w:r w:rsidRPr="00145A55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</w:p>
    <w:p w:rsidR="00DC1C8E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DC1C8E" w:rsidRPr="00145A55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DC1C8E" w:rsidRPr="00131781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jc w:val="center"/>
        <w:rPr>
          <w:sz w:val="22"/>
          <w:szCs w:val="22"/>
          <w:vertAlign w:val="superscript"/>
        </w:rPr>
      </w:pPr>
      <w:r w:rsidRPr="00131781">
        <w:rPr>
          <w:sz w:val="22"/>
          <w:szCs w:val="22"/>
          <w:vertAlign w:val="superscript"/>
        </w:rPr>
        <w:t>(индекс, место регистрации)</w:t>
      </w:r>
    </w:p>
    <w:p w:rsidR="00DC1C8E" w:rsidRPr="00145A55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  <w:r w:rsidRPr="00145A55">
        <w:rPr>
          <w:sz w:val="22"/>
          <w:szCs w:val="22"/>
        </w:rPr>
        <w:t>паспорт, N и серия____________ N ____________</w:t>
      </w:r>
    </w:p>
    <w:p w:rsidR="00DC1C8E" w:rsidRPr="00145A55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  <w:r>
        <w:rPr>
          <w:sz w:val="22"/>
          <w:szCs w:val="22"/>
        </w:rPr>
        <w:t>дата выдачи __________</w:t>
      </w:r>
      <w:r w:rsidRPr="00145A55">
        <w:rPr>
          <w:sz w:val="22"/>
          <w:szCs w:val="22"/>
        </w:rPr>
        <w:t>______________________</w:t>
      </w:r>
    </w:p>
    <w:p w:rsidR="00DC1C8E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  <w:r w:rsidRPr="00145A55">
        <w:rPr>
          <w:sz w:val="22"/>
          <w:szCs w:val="22"/>
        </w:rPr>
        <w:t>кем выдан</w:t>
      </w:r>
      <w:r>
        <w:rPr>
          <w:sz w:val="22"/>
          <w:szCs w:val="22"/>
        </w:rPr>
        <w:t>___________________________________________</w:t>
      </w:r>
    </w:p>
    <w:p w:rsidR="00DC1C8E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</w:p>
    <w:p w:rsidR="00DC1C8E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  <w:r>
        <w:rPr>
          <w:sz w:val="22"/>
          <w:szCs w:val="22"/>
        </w:rPr>
        <w:t>тел.________________________________________</w:t>
      </w:r>
    </w:p>
    <w:p w:rsidR="00DC1C8E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</w:p>
    <w:p w:rsidR="00DC1C8E" w:rsidRDefault="00DC1C8E" w:rsidP="00EE1F03">
      <w:pPr>
        <w:widowControl w:val="0"/>
        <w:tabs>
          <w:tab w:val="left" w:pos="4253"/>
          <w:tab w:val="left" w:pos="4536"/>
        </w:tabs>
        <w:autoSpaceDE w:val="0"/>
        <w:autoSpaceDN w:val="0"/>
        <w:ind w:left="4536"/>
        <w:rPr>
          <w:sz w:val="22"/>
          <w:szCs w:val="22"/>
        </w:rPr>
      </w:pPr>
    </w:p>
    <w:p w:rsidR="00DC1C8E" w:rsidRPr="00B707D8" w:rsidRDefault="00DC1C8E" w:rsidP="00EE1F03">
      <w:pPr>
        <w:widowControl w:val="0"/>
        <w:tabs>
          <w:tab w:val="left" w:pos="0"/>
        </w:tabs>
        <w:autoSpaceDE w:val="0"/>
        <w:autoSpaceDN w:val="0"/>
        <w:jc w:val="center"/>
      </w:pPr>
      <w:r w:rsidRPr="00B707D8">
        <w:t>ЗАЯВЛЕНИЕ</w:t>
      </w:r>
    </w:p>
    <w:p w:rsidR="00DC1C8E" w:rsidRDefault="00DC1C8E" w:rsidP="00892AC0">
      <w:pPr>
        <w:jc w:val="both"/>
        <w:outlineLvl w:val="2"/>
      </w:pPr>
      <w:r w:rsidRPr="00B707D8">
        <w:t xml:space="preserve">Прошу предоставить в соответствии </w:t>
      </w:r>
      <w:r>
        <w:t xml:space="preserve">с п.1.3.1. Постановления </w:t>
      </w:r>
      <w:r w:rsidRPr="00B707D8">
        <w:t>Правительства Ленинградской облас</w:t>
      </w:r>
      <w:r>
        <w:t>ти от 7 апреля 2020 года №177 «</w:t>
      </w:r>
      <w:r w:rsidRPr="00B707D8">
        <w:t>О внесении изменений в постановление Правительства Ленинградской области от 3 апреля 2020 года №171 « О реализации Указа Президента Российской Федерации от 2 апреля 2020 года №239»</w:t>
      </w:r>
      <w:r>
        <w:t xml:space="preserve"> ирешения  совета депутатов  Тихвинского района </w:t>
      </w:r>
      <w:r w:rsidRPr="00E34B97">
        <w:t>от</w:t>
      </w:r>
      <w:r>
        <w:rPr>
          <w:color w:val="000000"/>
        </w:rPr>
        <w:t xml:space="preserve"> 10 апреля 2020 №01-57 «О внесении изменений в Решение совета депутатов Тихвинского района от 21 июня 2017 года №01-180 «О родительской плате  в муниципальных образовательных учреждениях Тихвинского района, реализующих основную образовательную программу дошкольного образования  (в новой редакции)»</w:t>
      </w:r>
    </w:p>
    <w:p w:rsidR="00DC1C8E" w:rsidRPr="00B707D8" w:rsidRDefault="00DC1C8E" w:rsidP="00EE1F03">
      <w:pPr>
        <w:widowControl w:val="0"/>
        <w:tabs>
          <w:tab w:val="left" w:pos="0"/>
        </w:tabs>
        <w:autoSpaceDE w:val="0"/>
        <w:autoSpaceDN w:val="0"/>
        <w:ind w:firstLine="851"/>
        <w:jc w:val="both"/>
      </w:pPr>
    </w:p>
    <w:p w:rsidR="00DC1C8E" w:rsidRPr="00B707D8" w:rsidRDefault="00DC1C8E" w:rsidP="00EE1F03">
      <w:pPr>
        <w:widowControl w:val="0"/>
        <w:tabs>
          <w:tab w:val="left" w:pos="0"/>
        </w:tabs>
        <w:autoSpaceDE w:val="0"/>
        <w:autoSpaceDN w:val="0"/>
        <w:jc w:val="both"/>
      </w:pPr>
      <w:r w:rsidRPr="00B707D8">
        <w:t>_______________________________________________________________</w:t>
      </w:r>
      <w:r>
        <w:t>______________</w:t>
      </w:r>
      <w:r w:rsidRPr="00B707D8">
        <w:t>,</w:t>
      </w:r>
    </w:p>
    <w:p w:rsidR="00DC1C8E" w:rsidRDefault="00DC1C8E" w:rsidP="00892AC0">
      <w:pPr>
        <w:widowControl w:val="0"/>
        <w:tabs>
          <w:tab w:val="left" w:pos="0"/>
        </w:tabs>
        <w:autoSpaceDE w:val="0"/>
        <w:autoSpaceDN w:val="0"/>
        <w:jc w:val="center"/>
        <w:rPr>
          <w:vertAlign w:val="superscript"/>
        </w:rPr>
      </w:pPr>
      <w:r>
        <w:rPr>
          <w:vertAlign w:val="superscript"/>
        </w:rPr>
        <w:t xml:space="preserve">(кому Ф.И. ребенка, дата рождения) </w:t>
      </w:r>
    </w:p>
    <w:p w:rsidR="00DC1C8E" w:rsidRPr="00892AC0" w:rsidRDefault="00DC1C8E" w:rsidP="00892AC0">
      <w:pPr>
        <w:widowControl w:val="0"/>
        <w:tabs>
          <w:tab w:val="left" w:pos="0"/>
        </w:tabs>
        <w:autoSpaceDE w:val="0"/>
        <w:autoSpaceDN w:val="0"/>
      </w:pPr>
      <w:r>
        <w:t>серия, № свидетельства о рождении _____________________________________________</w:t>
      </w:r>
    </w:p>
    <w:p w:rsidR="00DC1C8E" w:rsidRPr="00B707D8" w:rsidRDefault="00DC1C8E" w:rsidP="00EE1F03">
      <w:pPr>
        <w:widowControl w:val="0"/>
        <w:tabs>
          <w:tab w:val="left" w:pos="0"/>
        </w:tabs>
        <w:autoSpaceDE w:val="0"/>
        <w:autoSpaceDN w:val="0"/>
      </w:pPr>
      <w:r w:rsidRPr="00B707D8">
        <w:t>на период с ______      до окончания особого режима, свидетельство о рождении, в связи с тем</w:t>
      </w:r>
      <w:r>
        <w:t>,</w:t>
      </w:r>
      <w:r w:rsidRPr="00B707D8">
        <w:t xml:space="preserve"> что </w:t>
      </w:r>
      <w:r>
        <w:t>воспитанник</w:t>
      </w:r>
      <w:r w:rsidRPr="00B707D8">
        <w:t xml:space="preserve"> относится к категории детей,</w:t>
      </w:r>
      <w:r w:rsidRPr="00F80063">
        <w:t>находящихся в трудной жизненной ситуации,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Pr="00B707D8">
        <w:t>___________________________________________________________________</w:t>
      </w:r>
      <w:r>
        <w:t>__________</w:t>
      </w:r>
    </w:p>
    <w:p w:rsidR="00DC1C8E" w:rsidRPr="00B707D8" w:rsidRDefault="00DC1C8E" w:rsidP="00EE1F03">
      <w:pPr>
        <w:widowControl w:val="0"/>
        <w:tabs>
          <w:tab w:val="left" w:pos="0"/>
        </w:tabs>
        <w:autoSpaceDE w:val="0"/>
        <w:autoSpaceDN w:val="0"/>
        <w:jc w:val="both"/>
      </w:pPr>
      <w:r w:rsidRPr="00B707D8">
        <w:t>____________________________________________________________________</w:t>
      </w:r>
      <w:r>
        <w:t>_________</w:t>
      </w:r>
    </w:p>
    <w:p w:rsidR="00DC1C8E" w:rsidRPr="00E21D58" w:rsidRDefault="00DC1C8E" w:rsidP="00EE1F03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E21D58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DC1C8E" w:rsidRDefault="00DC1C8E" w:rsidP="00EE1F03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85F73">
        <w:rPr>
          <w:rFonts w:ascii="Times New Roman" w:hAnsi="Times New Roman" w:cs="Times New Roman"/>
        </w:rPr>
        <w:t>(точное описание трудной жизненной ситуации)</w:t>
      </w:r>
    </w:p>
    <w:p w:rsidR="00DC1C8E" w:rsidRPr="00885F73" w:rsidRDefault="00DC1C8E" w:rsidP="00EE1F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1C8E" w:rsidRDefault="00DC1C8E" w:rsidP="00EE1F0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21D58">
        <w:rPr>
          <w:rFonts w:ascii="Times New Roman" w:hAnsi="Times New Roman" w:cs="Times New Roman"/>
          <w:sz w:val="20"/>
          <w:szCs w:val="20"/>
        </w:rPr>
        <w:t>Родитель (законный представитель),</w:t>
      </w:r>
      <w:r>
        <w:rPr>
          <w:rFonts w:ascii="Times New Roman" w:hAnsi="Times New Roman" w:cs="Times New Roman"/>
          <w:sz w:val="20"/>
          <w:szCs w:val="20"/>
        </w:rPr>
        <w:t xml:space="preserve"> проинформирован об ответственности за предоставление достоверной информации </w:t>
      </w:r>
    </w:p>
    <w:p w:rsidR="00DC1C8E" w:rsidRDefault="00DC1C8E" w:rsidP="00EE1F0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Согласен на обработку персональных данных  ____________________________________(подпись)</w:t>
      </w:r>
    </w:p>
    <w:p w:rsidR="00DC1C8E" w:rsidRDefault="00DC1C8E" w:rsidP="00EE1F0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C1C8E" w:rsidRPr="00E27B28" w:rsidRDefault="00DC1C8E" w:rsidP="00EE1F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B28">
        <w:rPr>
          <w:rFonts w:ascii="Times New Roman" w:hAnsi="Times New Roman" w:cs="Times New Roman"/>
          <w:sz w:val="24"/>
          <w:szCs w:val="24"/>
        </w:rPr>
        <w:t>Подпись ________________________________      дата  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C1C8E" w:rsidRDefault="00DC1C8E" w:rsidP="00EE1F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1C8E" w:rsidRPr="00B45A50" w:rsidRDefault="00DC1C8E" w:rsidP="00EE1F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45A50">
        <w:rPr>
          <w:rFonts w:ascii="Times New Roman" w:hAnsi="Times New Roman" w:cs="Times New Roman"/>
          <w:sz w:val="24"/>
          <w:szCs w:val="24"/>
        </w:rPr>
        <w:t>Принято : ___________дата _________ №</w:t>
      </w:r>
    </w:p>
    <w:p w:rsidR="00DC1C8E" w:rsidRDefault="00DC1C8E" w:rsidP="00EE1F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1C8E" w:rsidRDefault="00DC1C8E" w:rsidP="00EE1F0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1C8E" w:rsidRPr="00EE1F03" w:rsidRDefault="00DC1C8E" w:rsidP="00EE1F03">
      <w:pPr>
        <w:jc w:val="right"/>
      </w:pPr>
    </w:p>
    <w:p w:rsidR="00DC1C8E" w:rsidRDefault="00DC1C8E" w:rsidP="00EF0530">
      <w:pPr>
        <w:jc w:val="center"/>
        <w:rPr>
          <w:b/>
          <w:bCs/>
        </w:rPr>
      </w:pPr>
    </w:p>
    <w:p w:rsidR="00DC1C8E" w:rsidRPr="007B61F3" w:rsidRDefault="00DC1C8E" w:rsidP="00EE1F03">
      <w:pPr>
        <w:jc w:val="right"/>
      </w:pPr>
    </w:p>
    <w:sectPr w:rsidR="00DC1C8E" w:rsidRPr="007B61F3" w:rsidSect="00E66E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0F5"/>
    <w:multiLevelType w:val="hybridMultilevel"/>
    <w:tmpl w:val="4584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D16"/>
    <w:rsid w:val="000413C6"/>
    <w:rsid w:val="00131781"/>
    <w:rsid w:val="00145A55"/>
    <w:rsid w:val="001A54C2"/>
    <w:rsid w:val="001B26F6"/>
    <w:rsid w:val="001C1DF3"/>
    <w:rsid w:val="002370AC"/>
    <w:rsid w:val="00267710"/>
    <w:rsid w:val="0031587E"/>
    <w:rsid w:val="00337CE5"/>
    <w:rsid w:val="003F79AA"/>
    <w:rsid w:val="00450333"/>
    <w:rsid w:val="00462AD5"/>
    <w:rsid w:val="00506FA4"/>
    <w:rsid w:val="0052137F"/>
    <w:rsid w:val="00606F63"/>
    <w:rsid w:val="00624CA6"/>
    <w:rsid w:val="00647647"/>
    <w:rsid w:val="00691637"/>
    <w:rsid w:val="0072347A"/>
    <w:rsid w:val="007A4E78"/>
    <w:rsid w:val="007B61F3"/>
    <w:rsid w:val="00884D1D"/>
    <w:rsid w:val="00885F73"/>
    <w:rsid w:val="00892AC0"/>
    <w:rsid w:val="00970B22"/>
    <w:rsid w:val="00B215FC"/>
    <w:rsid w:val="00B45A50"/>
    <w:rsid w:val="00B707D8"/>
    <w:rsid w:val="00C67CDF"/>
    <w:rsid w:val="00D35FBE"/>
    <w:rsid w:val="00DB519D"/>
    <w:rsid w:val="00DC17D2"/>
    <w:rsid w:val="00DC1C8E"/>
    <w:rsid w:val="00DD1A84"/>
    <w:rsid w:val="00E21D58"/>
    <w:rsid w:val="00E27B28"/>
    <w:rsid w:val="00E34B97"/>
    <w:rsid w:val="00E66E0C"/>
    <w:rsid w:val="00E83D16"/>
    <w:rsid w:val="00EE1F03"/>
    <w:rsid w:val="00EF0530"/>
    <w:rsid w:val="00EF3D73"/>
    <w:rsid w:val="00F026AC"/>
    <w:rsid w:val="00F17E73"/>
    <w:rsid w:val="00F80063"/>
    <w:rsid w:val="00F95718"/>
    <w:rsid w:val="00FA705D"/>
    <w:rsid w:val="00FC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5033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E1F03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EF05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8006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99"/>
    <w:qFormat/>
    <w:rsid w:val="001B26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406</Words>
  <Characters>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3</cp:revision>
  <cp:lastPrinted>2020-04-10T11:31:00Z</cp:lastPrinted>
  <dcterms:created xsi:type="dcterms:W3CDTF">2020-04-13T12:23:00Z</dcterms:created>
  <dcterms:modified xsi:type="dcterms:W3CDTF">2020-04-13T12:25:00Z</dcterms:modified>
</cp:coreProperties>
</file>