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1A" w:rsidRPr="00E87ACA" w:rsidRDefault="00D8071A" w:rsidP="000A530F">
      <w:pPr>
        <w:shd w:val="clear" w:color="auto" w:fill="FFFFFF"/>
        <w:spacing w:after="90" w:line="240" w:lineRule="auto"/>
        <w:ind w:left="60" w:right="60"/>
        <w:jc w:val="center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E87ACA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Уважаемые родители (законные представители)!</w:t>
      </w:r>
    </w:p>
    <w:p w:rsidR="00D8071A" w:rsidRDefault="00D8071A" w:rsidP="00E87ACA">
      <w:pPr>
        <w:shd w:val="clear" w:color="auto" w:fill="FFFFFF"/>
        <w:spacing w:after="90" w:line="240" w:lineRule="auto"/>
        <w:ind w:left="60" w:right="60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D8071A" w:rsidRPr="000D212E" w:rsidRDefault="00D8071A" w:rsidP="005B20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2E">
        <w:rPr>
          <w:rFonts w:ascii="Times New Roman" w:hAnsi="Times New Roman" w:cs="Times New Roman"/>
          <w:sz w:val="28"/>
          <w:szCs w:val="28"/>
          <w:lang w:eastAsia="ru-RU"/>
        </w:rPr>
        <w:t>В Тихвинско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 xml:space="preserve">  которые получали бесплатное питание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школе 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>с 7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 xml:space="preserve"> по 10 апреля 2020 годы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организована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 xml:space="preserve"> выда</w:t>
      </w:r>
      <w:r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 xml:space="preserve"> набор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 xml:space="preserve"> пищевых продуктов (сух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 xml:space="preserve"> пайк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>)  и молок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D212E">
        <w:rPr>
          <w:rFonts w:ascii="Times New Roman" w:hAnsi="Times New Roman" w:cs="Times New Roman"/>
          <w:sz w:val="28"/>
          <w:szCs w:val="28"/>
          <w:lang w:eastAsia="ru-RU"/>
        </w:rPr>
        <w:t>, для учащихся 1-4 классов за период обучения с 30.03 по 10.04.2020 года.</w:t>
      </w:r>
    </w:p>
    <w:p w:rsidR="00D8071A" w:rsidRDefault="00D8071A" w:rsidP="005B2096">
      <w:pPr>
        <w:shd w:val="clear" w:color="auto" w:fill="FFFFFF"/>
        <w:spacing w:after="240" w:line="240" w:lineRule="auto"/>
        <w:ind w:left="60" w:right="60" w:firstLine="648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D8071A" w:rsidRPr="00F67667" w:rsidRDefault="00D8071A" w:rsidP="008C058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667">
        <w:rPr>
          <w:rFonts w:ascii="Times New Roman" w:hAnsi="Times New Roman" w:cs="Times New Roman"/>
          <w:sz w:val="28"/>
          <w:szCs w:val="28"/>
          <w:lang w:eastAsia="ru-RU"/>
        </w:rPr>
        <w:t>Если ваш ребенок питался в школе бесплатно, то Вы сможете получить набор пищевых продуктов (сухой паек), а также если Ваш ребенок является обучающимся с 1-го по 4-й класс, то вы сможете получить молоко из расчета 0,2 литра за каждый учебный день:</w:t>
      </w:r>
    </w:p>
    <w:p w:rsidR="00D8071A" w:rsidRPr="00F67667" w:rsidRDefault="00D8071A" w:rsidP="00F6766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а период </w:t>
      </w:r>
      <w:r w:rsidRPr="00F676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13апреля по 24 апреля 2020 года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выдача сухих пайков и молока будет производиться в школах Тихвинского района по графику:</w:t>
      </w:r>
    </w:p>
    <w:p w:rsidR="00D8071A" w:rsidRPr="00F67667" w:rsidRDefault="00D8071A" w:rsidP="00F6766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667">
        <w:rPr>
          <w:rFonts w:ascii="Times New Roman" w:hAnsi="Times New Roman" w:cs="Times New Roman"/>
          <w:sz w:val="28"/>
          <w:szCs w:val="28"/>
          <w:lang w:eastAsia="ru-RU"/>
        </w:rPr>
        <w:t>22.04.2020года - сельские общеобразовательные учреждения.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br/>
        <w:t>23.04 – 24.04.2020 года – городские общеобразовательные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071A" w:rsidRPr="00F67667" w:rsidRDefault="00D8071A" w:rsidP="00F6766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а период </w:t>
      </w:r>
      <w:r w:rsidRPr="00F676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27 апреля  -3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676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выдача сухих пайков и молока будет производиться в школах Тихвинского района по графику:</w:t>
      </w:r>
    </w:p>
    <w:p w:rsidR="00D8071A" w:rsidRPr="00F67667" w:rsidRDefault="00D8071A" w:rsidP="00F6766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81">
        <w:rPr>
          <w:rFonts w:ascii="Times New Roman" w:hAnsi="Times New Roman" w:cs="Times New Roman"/>
          <w:sz w:val="28"/>
          <w:szCs w:val="28"/>
          <w:lang w:eastAsia="ru-RU"/>
        </w:rPr>
        <w:t>29.04.2020 года - сельские общеобразовательные учреждения.</w:t>
      </w:r>
      <w:r w:rsidRPr="008C058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8C0581">
        <w:rPr>
          <w:rFonts w:ascii="Times New Roman" w:hAnsi="Times New Roman" w:cs="Times New Roman"/>
          <w:sz w:val="28"/>
          <w:szCs w:val="28"/>
          <w:lang w:eastAsia="ru-RU"/>
        </w:rPr>
        <w:t>.04 – 3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C0581">
        <w:rPr>
          <w:rFonts w:ascii="Times New Roman" w:hAnsi="Times New Roman" w:cs="Times New Roman"/>
          <w:sz w:val="28"/>
          <w:szCs w:val="28"/>
          <w:lang w:eastAsia="ru-RU"/>
        </w:rPr>
        <w:t>.04.2020 года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 – городские общеобразовательные учреждения.</w:t>
      </w:r>
    </w:p>
    <w:p w:rsidR="00D8071A" w:rsidRPr="00F67667" w:rsidRDefault="00D8071A" w:rsidP="00F6766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667">
        <w:rPr>
          <w:rFonts w:ascii="Times New Roman" w:hAnsi="Times New Roman" w:cs="Times New Roman"/>
          <w:sz w:val="28"/>
          <w:szCs w:val="28"/>
          <w:lang w:eastAsia="ru-RU"/>
        </w:rPr>
        <w:t>График выдачи  сухих пайков и молока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будет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 на  сайте школы и в социальных сетях.</w:t>
      </w:r>
    </w:p>
    <w:p w:rsidR="00D8071A" w:rsidRDefault="00D8071A" w:rsidP="00F6766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71A" w:rsidRPr="00F67667" w:rsidRDefault="00D8071A" w:rsidP="008C058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667">
        <w:rPr>
          <w:rFonts w:ascii="Times New Roman" w:hAnsi="Times New Roman" w:cs="Times New Roman"/>
          <w:sz w:val="28"/>
          <w:szCs w:val="28"/>
          <w:lang w:eastAsia="ru-RU"/>
        </w:rPr>
        <w:t>А также сообщаем, что выдача сухих пайков по заявлениям родителей (законных представителей), подавшим заявление в школы до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2020 года будет производиться в сроки-22,23,24 апреля 2020 года. Тем, кто подал заявление после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2020 года в сроки- 29,30</w:t>
      </w:r>
      <w:bookmarkStart w:id="0" w:name="_GoBack"/>
      <w:bookmarkEnd w:id="0"/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2020 года.</w:t>
      </w:r>
    </w:p>
    <w:p w:rsidR="00D8071A" w:rsidRPr="00F67667" w:rsidRDefault="00D8071A" w:rsidP="004512D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667">
        <w:rPr>
          <w:rFonts w:ascii="Times New Roman" w:hAnsi="Times New Roman" w:cs="Times New Roman"/>
          <w:sz w:val="28"/>
          <w:szCs w:val="28"/>
          <w:lang w:eastAsia="ru-RU"/>
        </w:rPr>
        <w:t>График выдачи  сухих пайков и молока размещен на  сайте школы и в социальных сетях.</w:t>
      </w:r>
    </w:p>
    <w:p w:rsidR="00D8071A" w:rsidRPr="00F67667" w:rsidRDefault="00D8071A" w:rsidP="00F6766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71A" w:rsidRPr="008C0581" w:rsidRDefault="00D8071A" w:rsidP="008C058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81">
        <w:rPr>
          <w:rFonts w:ascii="Times New Roman" w:hAnsi="Times New Roman" w:cs="Times New Roman"/>
          <w:sz w:val="28"/>
          <w:szCs w:val="28"/>
          <w:lang w:eastAsia="ru-RU"/>
        </w:rPr>
        <w:t>Для получения сухого пайка, молока необходимо иметь при себе документ, удостоверяющий личность, и свидетельство о рождении ребенка (или копию), на которого вы получаете набор.</w:t>
      </w:r>
    </w:p>
    <w:p w:rsidR="00D8071A" w:rsidRPr="008C0581" w:rsidRDefault="00D8071A" w:rsidP="008C058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81">
        <w:rPr>
          <w:rFonts w:ascii="Times New Roman" w:hAnsi="Times New Roman" w:cs="Times New Roman"/>
          <w:sz w:val="28"/>
          <w:szCs w:val="28"/>
          <w:lang w:eastAsia="ru-RU"/>
        </w:rPr>
        <w:t>Просим соблюдать все необходимые меры по профилактике коронавирусной инфекции. Вход для получения сухого пайка, молока строго по одному с соблюдением социальной дистанции не менее 1,5 метров.</w:t>
      </w:r>
    </w:p>
    <w:p w:rsidR="00D8071A" w:rsidRDefault="00D8071A" w:rsidP="008C0581">
      <w:pPr>
        <w:pStyle w:val="NoSpacing"/>
        <w:jc w:val="both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8071A" w:rsidRDefault="00D8071A" w:rsidP="008C0581">
      <w:pPr>
        <w:pStyle w:val="NoSpacing"/>
        <w:jc w:val="both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8071A" w:rsidRPr="008C0581" w:rsidRDefault="00D8071A" w:rsidP="008C0581">
      <w:pPr>
        <w:pStyle w:val="NoSpacing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C0581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Если вы не получите сухой паек, молоко в день выдачи в вашей школе – не беспокойтесь: вы сможете сделать это позднее по согласованию с администрацией школы.</w:t>
      </w:r>
    </w:p>
    <w:p w:rsidR="00D8071A" w:rsidRPr="000A530F" w:rsidRDefault="00D8071A" w:rsidP="00E87ACA">
      <w:pPr>
        <w:shd w:val="clear" w:color="auto" w:fill="FFFFFF"/>
        <w:spacing w:after="0" w:line="240" w:lineRule="auto"/>
        <w:rPr>
          <w:rFonts w:ascii="Verdana" w:hAnsi="Verdana" w:cs="Verdana"/>
          <w:color w:val="052635"/>
          <w:sz w:val="24"/>
          <w:szCs w:val="24"/>
          <w:lang w:eastAsia="ru-RU"/>
        </w:rPr>
      </w:pPr>
      <w:r w:rsidRPr="000A530F">
        <w:rPr>
          <w:rFonts w:ascii="Verdana" w:hAnsi="Verdana" w:cs="Verdana"/>
          <w:color w:val="052635"/>
          <w:sz w:val="17"/>
          <w:szCs w:val="17"/>
          <w:lang w:eastAsia="ru-RU"/>
        </w:rPr>
        <w:br/>
      </w:r>
      <w:r w:rsidRPr="000A530F">
        <w:rPr>
          <w:rFonts w:ascii="Verdana" w:hAnsi="Verdana" w:cs="Verdana"/>
          <w:color w:val="052635"/>
          <w:sz w:val="17"/>
          <w:szCs w:val="17"/>
          <w:lang w:eastAsia="ru-RU"/>
        </w:rPr>
        <w:br/>
      </w:r>
    </w:p>
    <w:p w:rsidR="00D8071A" w:rsidRDefault="00D8071A" w:rsidP="000A530F">
      <w:r w:rsidRPr="000A530F">
        <w:rPr>
          <w:rFonts w:ascii="Verdana" w:hAnsi="Verdana" w:cs="Verdana"/>
          <w:color w:val="052635"/>
          <w:sz w:val="17"/>
          <w:szCs w:val="17"/>
          <w:shd w:val="clear" w:color="auto" w:fill="FFFFFF"/>
          <w:lang w:eastAsia="ru-RU"/>
        </w:rPr>
        <w:t>﻿</w:t>
      </w:r>
    </w:p>
    <w:sectPr w:rsidR="00D8071A" w:rsidSect="00E87A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30F"/>
    <w:rsid w:val="000A530F"/>
    <w:rsid w:val="000D212E"/>
    <w:rsid w:val="001B1003"/>
    <w:rsid w:val="004512D2"/>
    <w:rsid w:val="004831B9"/>
    <w:rsid w:val="005B2096"/>
    <w:rsid w:val="007A6DAC"/>
    <w:rsid w:val="008C0581"/>
    <w:rsid w:val="00A85C6C"/>
    <w:rsid w:val="00B50363"/>
    <w:rsid w:val="00BC03ED"/>
    <w:rsid w:val="00C33A29"/>
    <w:rsid w:val="00C96FB7"/>
    <w:rsid w:val="00D3381C"/>
    <w:rsid w:val="00D8071A"/>
    <w:rsid w:val="00E87ACA"/>
    <w:rsid w:val="00F5463C"/>
    <w:rsid w:val="00F6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A5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30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96FB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(законные представители)</dc:title>
  <dc:subject/>
  <dc:creator>user</dc:creator>
  <cp:keywords/>
  <dc:description/>
  <cp:lastModifiedBy>Admin</cp:lastModifiedBy>
  <cp:revision>3</cp:revision>
  <cp:lastPrinted>2020-04-14T13:46:00Z</cp:lastPrinted>
  <dcterms:created xsi:type="dcterms:W3CDTF">2020-04-15T06:58:00Z</dcterms:created>
  <dcterms:modified xsi:type="dcterms:W3CDTF">2020-04-15T06:58:00Z</dcterms:modified>
</cp:coreProperties>
</file>