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85" w:rsidRPr="00E87ACA" w:rsidRDefault="005E4585" w:rsidP="000A530F">
      <w:pPr>
        <w:shd w:val="clear" w:color="auto" w:fill="FFFFFF"/>
        <w:spacing w:after="90" w:line="240" w:lineRule="auto"/>
        <w:ind w:left="60" w:right="60"/>
        <w:jc w:val="center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E87ACA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>Уважаемые родители (законные представители)!</w:t>
      </w:r>
    </w:p>
    <w:p w:rsidR="005E4585" w:rsidRDefault="005E4585" w:rsidP="00E87ACA">
      <w:pPr>
        <w:shd w:val="clear" w:color="auto" w:fill="FFFFFF"/>
        <w:spacing w:after="90" w:line="240" w:lineRule="auto"/>
        <w:ind w:left="60" w:right="60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5E4585" w:rsidRPr="00F67667" w:rsidRDefault="005E4585" w:rsidP="00623B1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Выдача 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>набор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 пищевых продуктов (сухо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 па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заявлениям 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представителей), подавшим заявление в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до 14 апреля 2020 года будет осуществляться 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в школах Тихвинского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период  до 30 апреля 2020 года, а учащимся, получающим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бесплатное питание за период с 13 по 24 апреля 2020 года 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>по графику:</w:t>
      </w:r>
    </w:p>
    <w:p w:rsidR="005E4585" w:rsidRPr="00F67667" w:rsidRDefault="005E4585" w:rsidP="00623B1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667">
        <w:rPr>
          <w:rFonts w:ascii="Times New Roman" w:hAnsi="Times New Roman" w:cs="Times New Roman"/>
          <w:sz w:val="28"/>
          <w:szCs w:val="28"/>
          <w:lang w:eastAsia="ru-RU"/>
        </w:rPr>
        <w:t>22.04.2020 года - сельские общеобразовательные учреждения.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E4585" w:rsidRDefault="005E4585" w:rsidP="00E87ACA">
      <w:pPr>
        <w:shd w:val="clear" w:color="auto" w:fill="FFFFFF"/>
        <w:spacing w:after="90" w:line="240" w:lineRule="auto"/>
        <w:ind w:left="60"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585" w:rsidRDefault="005E4585" w:rsidP="00E87ACA">
      <w:pPr>
        <w:shd w:val="clear" w:color="auto" w:fill="FFFFFF"/>
        <w:spacing w:after="90" w:line="240" w:lineRule="auto"/>
        <w:ind w:left="60"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Молоко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выдаваться учащимся 1-4 классов за период с 13 апреля 2020 года по 30 апреля 2020 года и 6 мая 2020 года (15 учебных дней) в эти же дни.</w:t>
      </w:r>
    </w:p>
    <w:p w:rsidR="005E4585" w:rsidRDefault="005E4585" w:rsidP="00E87ACA">
      <w:pPr>
        <w:shd w:val="clear" w:color="auto" w:fill="FFFFFF"/>
        <w:spacing w:after="90" w:line="240" w:lineRule="auto"/>
        <w:ind w:left="60"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585" w:rsidRPr="00F67667" w:rsidRDefault="005E4585" w:rsidP="00623B1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Выдача 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>набор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 пищевых продуктов (сухо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 па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заявлениям 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представителей), подавшим заявление в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после 14 апреля 2020 года будет осуществляться 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 xml:space="preserve">в школах Тихвинского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 до 30 апреля 2020 года  </w:t>
      </w:r>
      <w:r w:rsidRPr="00F67667">
        <w:rPr>
          <w:rFonts w:ascii="Times New Roman" w:hAnsi="Times New Roman" w:cs="Times New Roman"/>
          <w:sz w:val="28"/>
          <w:szCs w:val="28"/>
          <w:lang w:eastAsia="ru-RU"/>
        </w:rPr>
        <w:t>по графику:</w:t>
      </w:r>
    </w:p>
    <w:p w:rsidR="005E4585" w:rsidRPr="00F67667" w:rsidRDefault="005E4585" w:rsidP="00623B1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81">
        <w:rPr>
          <w:rFonts w:ascii="Times New Roman" w:hAnsi="Times New Roman" w:cs="Times New Roman"/>
          <w:sz w:val="28"/>
          <w:szCs w:val="28"/>
          <w:lang w:eastAsia="ru-RU"/>
        </w:rPr>
        <w:t>29.04.2020 года - сельские общеобразовательные учреждения.</w:t>
      </w:r>
      <w:r w:rsidRPr="008C058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5E4585" w:rsidRPr="00F67667" w:rsidSect="00E87A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30F"/>
    <w:rsid w:val="000A530F"/>
    <w:rsid w:val="001B1003"/>
    <w:rsid w:val="00300A5F"/>
    <w:rsid w:val="003A398D"/>
    <w:rsid w:val="003C3EF5"/>
    <w:rsid w:val="00446E7E"/>
    <w:rsid w:val="004512D2"/>
    <w:rsid w:val="005B2096"/>
    <w:rsid w:val="005E4585"/>
    <w:rsid w:val="005F7573"/>
    <w:rsid w:val="00623B16"/>
    <w:rsid w:val="007A6DAC"/>
    <w:rsid w:val="008C0581"/>
    <w:rsid w:val="009B44B7"/>
    <w:rsid w:val="009B7AE5"/>
    <w:rsid w:val="00AB2745"/>
    <w:rsid w:val="00C96FB7"/>
    <w:rsid w:val="00CA6BA4"/>
    <w:rsid w:val="00D07EF5"/>
    <w:rsid w:val="00E732CF"/>
    <w:rsid w:val="00E864E0"/>
    <w:rsid w:val="00E87ACA"/>
    <w:rsid w:val="00F21E17"/>
    <w:rsid w:val="00F6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A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A5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30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96FB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133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(законные представители)</dc:title>
  <dc:subject/>
  <dc:creator>user</dc:creator>
  <cp:keywords/>
  <dc:description/>
  <cp:lastModifiedBy>Admin</cp:lastModifiedBy>
  <cp:revision>3</cp:revision>
  <cp:lastPrinted>2020-04-20T11:43:00Z</cp:lastPrinted>
  <dcterms:created xsi:type="dcterms:W3CDTF">2020-04-21T11:39:00Z</dcterms:created>
  <dcterms:modified xsi:type="dcterms:W3CDTF">2020-04-21T11:42:00Z</dcterms:modified>
</cp:coreProperties>
</file>